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5C60" w14:textId="4FE52450" w:rsidR="00FF2B80" w:rsidRDefault="00C4468F">
      <w:pPr>
        <w:pStyle w:val="Subtitle"/>
      </w:pPr>
      <w:r>
        <w:t>Weekly Assignments</w:t>
      </w:r>
      <w:r w:rsidR="00F40B2C">
        <w:t>:</w:t>
      </w:r>
      <w:r w:rsidR="009C6BF6">
        <w:t xml:space="preserve"> 8</w:t>
      </w:r>
      <w:r w:rsidR="009C6BF6" w:rsidRPr="009C6BF6">
        <w:rPr>
          <w:vertAlign w:val="superscript"/>
        </w:rPr>
        <w:t>th</w:t>
      </w:r>
      <w:r w:rsidR="008D02E9">
        <w:t xml:space="preserve"> grade</w:t>
      </w:r>
      <w:r w:rsidR="009C6BF6">
        <w:t xml:space="preserve"> math</w:t>
      </w:r>
      <w:r w:rsidR="003F790C">
        <w:tab/>
      </w:r>
      <w:r w:rsidR="007425EA">
        <w:tab/>
      </w:r>
      <w:r w:rsidR="007425EA">
        <w:tab/>
      </w:r>
      <w:r w:rsidR="007425EA">
        <w:tab/>
      </w:r>
      <w:r w:rsidR="003F790C">
        <w:t xml:space="preserve">Unit: </w:t>
      </w:r>
      <w:r w:rsidR="004C1C84">
        <w:t>equations</w:t>
      </w:r>
    </w:p>
    <w:p w14:paraId="286EFC6E" w14:textId="052375B8" w:rsidR="00A14243" w:rsidRPr="00A14243" w:rsidRDefault="00A14243" w:rsidP="00A14243"/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FF2B80" w14:paraId="170A0393" w14:textId="77777777">
        <w:tc>
          <w:tcPr>
            <w:tcW w:w="632" w:type="pct"/>
          </w:tcPr>
          <w:p w14:paraId="0C46B12F" w14:textId="77777777" w:rsidR="00FF2B80" w:rsidRDefault="00C4468F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0F08178B" w14:textId="77777777" w:rsidR="00FF2B80" w:rsidRDefault="009C6BF6">
            <w:pPr>
              <w:pStyle w:val="Title"/>
            </w:pPr>
            <w:r>
              <w:t>S. Krahe</w:t>
            </w:r>
          </w:p>
        </w:tc>
        <w:tc>
          <w:tcPr>
            <w:tcW w:w="702" w:type="pct"/>
          </w:tcPr>
          <w:p w14:paraId="447BDD34" w14:textId="77777777" w:rsidR="00FF2B80" w:rsidRDefault="00C4468F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EE1E616" w14:textId="77777777" w:rsidR="00FF2B80" w:rsidRDefault="009C6BF6">
            <w:pPr>
              <w:pStyle w:val="Title"/>
            </w:pPr>
            <w:r>
              <w:t>September</w:t>
            </w:r>
          </w:p>
        </w:tc>
        <w:tc>
          <w:tcPr>
            <w:tcW w:w="525" w:type="pct"/>
          </w:tcPr>
          <w:p w14:paraId="1B44BDCD" w14:textId="77777777" w:rsidR="00FF2B80" w:rsidRDefault="00C4468F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373212DA" w14:textId="77777777" w:rsidR="00FF2B80" w:rsidRDefault="009C6BF6">
            <w:pPr>
              <w:pStyle w:val="Title"/>
            </w:pPr>
            <w:r>
              <w:t>2016</w:t>
            </w:r>
          </w:p>
        </w:tc>
      </w:tr>
    </w:tbl>
    <w:p w14:paraId="7637D1BA" w14:textId="77777777" w:rsidR="00FF2B80" w:rsidRDefault="00FF2B8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FF2B80" w14:paraId="057E4F5A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FF2B80" w14:paraId="43167C97" w14:textId="77777777" w:rsidTr="00BB0A79">
              <w:trPr>
                <w:trHeight w:val="189"/>
                <w:jc w:val="center"/>
              </w:trPr>
              <w:tc>
                <w:tcPr>
                  <w:tcW w:w="2407" w:type="pct"/>
                  <w:vAlign w:val="bottom"/>
                </w:tcPr>
                <w:p w14:paraId="5675B6AB" w14:textId="77777777" w:rsidR="00FF2B80" w:rsidRDefault="00C4468F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BB1B08A0E91CBF449FE72CB6D1CBEC1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7CED9FC0" w14:textId="618CAE0A" w:rsidR="00FF2B80" w:rsidRDefault="003B2263" w:rsidP="009C6BF6">
                      <w:pPr>
                        <w:pStyle w:val="Days"/>
                        <w:jc w:val="center"/>
                      </w:pPr>
                      <w:r>
                        <w:t>11</w:t>
                      </w:r>
                      <w:r w:rsidR="002E6CE7">
                        <w:t>/7</w:t>
                      </w:r>
                    </w:p>
                  </w:tc>
                </w:sdtContent>
              </w:sdt>
            </w:tr>
          </w:tbl>
          <w:p w14:paraId="50B67FCD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FF2B80" w14:paraId="30421A6C" w14:textId="77777777" w:rsidTr="008F6DF6">
              <w:trPr>
                <w:trHeight w:val="189"/>
                <w:jc w:val="center"/>
              </w:trPr>
              <w:tc>
                <w:tcPr>
                  <w:tcW w:w="2293" w:type="pct"/>
                  <w:vAlign w:val="bottom"/>
                </w:tcPr>
                <w:p w14:paraId="0451B83D" w14:textId="77777777" w:rsidR="00FF2B80" w:rsidRDefault="00C4468F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4E15AAB1" w14:textId="331AE0EE" w:rsidR="00FF2B80" w:rsidRDefault="002E6CE7" w:rsidP="009C6BF6">
                      <w:pPr>
                        <w:pStyle w:val="Days"/>
                        <w:jc w:val="center"/>
                      </w:pPr>
                      <w:r>
                        <w:t>11/8</w:t>
                      </w:r>
                    </w:p>
                  </w:tc>
                </w:sdtContent>
              </w:sdt>
            </w:tr>
          </w:tbl>
          <w:p w14:paraId="72FC7E11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FF2B80" w14:paraId="2DDDC2D3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B7D5466" w14:textId="77777777" w:rsidR="00FF2B80" w:rsidRDefault="00C4468F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721BC191" w14:textId="23FE85E4" w:rsidR="00FF2B80" w:rsidRDefault="002E6CE7" w:rsidP="009C6BF6">
                      <w:pPr>
                        <w:pStyle w:val="Days"/>
                        <w:jc w:val="center"/>
                      </w:pPr>
                      <w:r>
                        <w:t>11/9</w:t>
                      </w:r>
                    </w:p>
                  </w:tc>
                </w:sdtContent>
              </w:sdt>
            </w:tr>
          </w:tbl>
          <w:p w14:paraId="2F87E8E7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FF2B80" w14:paraId="18F94E1C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0BFEAE01" w14:textId="77777777" w:rsidR="00FF2B80" w:rsidRDefault="00C4468F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446605CC" w14:textId="2A935B09" w:rsidR="00FF2B80" w:rsidRDefault="002E6CE7" w:rsidP="009C6BF6">
                      <w:pPr>
                        <w:pStyle w:val="Days"/>
                        <w:jc w:val="center"/>
                      </w:pPr>
                      <w:r>
                        <w:t>11/10</w:t>
                      </w:r>
                    </w:p>
                  </w:tc>
                </w:sdtContent>
              </w:sdt>
            </w:tr>
          </w:tbl>
          <w:p w14:paraId="2F364A56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FF2B80" w14:paraId="19157D96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50CE87A1" w14:textId="77777777" w:rsidR="00FF2B80" w:rsidRDefault="00C4468F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E3602C8" w14:textId="25887952" w:rsidR="00FF2B80" w:rsidRDefault="002E6CE7" w:rsidP="009C6BF6">
                      <w:pPr>
                        <w:pStyle w:val="Days"/>
                        <w:jc w:val="center"/>
                      </w:pPr>
                      <w:r>
                        <w:t>11/11</w:t>
                      </w:r>
                    </w:p>
                  </w:tc>
                </w:sdtContent>
              </w:sdt>
            </w:tr>
          </w:tbl>
          <w:p w14:paraId="687FAF8B" w14:textId="77777777" w:rsidR="00FF2B80" w:rsidRDefault="00FF2B80">
            <w:pPr>
              <w:pStyle w:val="Days"/>
            </w:pPr>
          </w:p>
        </w:tc>
      </w:tr>
    </w:tbl>
    <w:p w14:paraId="59B6D9BB" w14:textId="77777777" w:rsidR="00FF2B80" w:rsidRDefault="00FF2B80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08E86416" w14:textId="77777777" w:rsidTr="0071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1007" w:type="pct"/>
          </w:tcPr>
          <w:p w14:paraId="010A86A3" w14:textId="0BDBDB22" w:rsidR="002670F5" w:rsidRDefault="002670F5" w:rsidP="009C6BF6">
            <w:r>
              <w:t>Today’s</w:t>
            </w:r>
          </w:p>
          <w:p w14:paraId="56CBB0F3" w14:textId="6C407D0F" w:rsidR="00FF2B80" w:rsidRDefault="009C6BF6" w:rsidP="009C6BF6">
            <w:r>
              <w:t>purpose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504832" w14:textId="77777777" w:rsidR="00FF2B80" w:rsidRDefault="00FF2B80"/>
        </w:tc>
        <w:tc>
          <w:tcPr>
            <w:tcW w:w="998" w:type="pct"/>
          </w:tcPr>
          <w:p w14:paraId="25EE91EA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607920" w14:textId="77777777" w:rsidR="00FF2B80" w:rsidRDefault="00FF2B80"/>
        </w:tc>
        <w:tc>
          <w:tcPr>
            <w:tcW w:w="998" w:type="pct"/>
          </w:tcPr>
          <w:p w14:paraId="2C13A687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8E" w14:paraId="039252CB" w14:textId="77777777" w:rsidTr="007136E7">
        <w:trPr>
          <w:trHeight w:val="976"/>
        </w:trPr>
        <w:tc>
          <w:tcPr>
            <w:tcW w:w="1007" w:type="pct"/>
          </w:tcPr>
          <w:p w14:paraId="019F6C30" w14:textId="2702722C" w:rsidR="00C30D5F" w:rsidRDefault="002E6CE7" w:rsidP="0046577C">
            <w:r>
              <w:t>Review for Performance Assessment</w:t>
            </w:r>
          </w:p>
          <w:p w14:paraId="1B2F3D9E" w14:textId="77777777" w:rsidR="002322F9" w:rsidRDefault="002322F9" w:rsidP="0046577C"/>
          <w:p w14:paraId="7776DFC2" w14:textId="30500414" w:rsidR="002322F9" w:rsidRDefault="002322F9" w:rsidP="0046577C">
            <w:r>
              <w:t>Bell: Unit Rates</w:t>
            </w:r>
          </w:p>
          <w:p w14:paraId="26730E90" w14:textId="711AA1D0" w:rsidR="002322F9" w:rsidRDefault="002322F9" w:rsidP="0046577C">
            <w:r>
              <w:t>Exit: Proportional vs non proportional</w:t>
            </w:r>
          </w:p>
          <w:p w14:paraId="33D15A3E" w14:textId="77777777" w:rsidR="00F8727A" w:rsidRDefault="00F8727A" w:rsidP="0046577C"/>
          <w:p w14:paraId="565447B4" w14:textId="34AF4DFF" w:rsidR="006D3268" w:rsidRDefault="006D3268" w:rsidP="002E6C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C085EC" w14:textId="6FD7934A" w:rsidR="00AB668E" w:rsidRDefault="002E6CE7" w:rsidP="002E6CE7">
            <w:r>
              <w:t>Performance Assessment</w:t>
            </w:r>
          </w:p>
          <w:p w14:paraId="736E420B" w14:textId="77777777" w:rsidR="002322F9" w:rsidRDefault="002322F9" w:rsidP="002E6CE7"/>
          <w:p w14:paraId="0DFE4247" w14:textId="6E41571C" w:rsidR="002322F9" w:rsidRDefault="002322F9" w:rsidP="002E6CE7">
            <w:r>
              <w:t>Missing SMI</w:t>
            </w:r>
          </w:p>
          <w:p w14:paraId="2F87BE56" w14:textId="77777777" w:rsidR="00C30D5F" w:rsidRDefault="00C30D5F" w:rsidP="005D781E"/>
          <w:p w14:paraId="0C2FFDE5" w14:textId="77777777" w:rsidR="00C30D5F" w:rsidRDefault="00C30D5F" w:rsidP="005D781E"/>
          <w:p w14:paraId="4EA74218" w14:textId="77777777" w:rsidR="00C30D5F" w:rsidRDefault="00C30D5F" w:rsidP="005D781E"/>
          <w:p w14:paraId="7A4FA891" w14:textId="464AD05A" w:rsidR="00C30D5F" w:rsidRDefault="00C30D5F" w:rsidP="005D781E"/>
        </w:tc>
        <w:tc>
          <w:tcPr>
            <w:tcW w:w="998" w:type="pct"/>
          </w:tcPr>
          <w:p w14:paraId="00E4A1CE" w14:textId="523633F6" w:rsidR="002E6CE7" w:rsidRDefault="002322F9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Guest teacher</w:t>
            </w:r>
          </w:p>
          <w:p w14:paraId="5BB7CBA6" w14:textId="77777777" w:rsidR="002322F9" w:rsidRDefault="002322F9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74384A" w14:textId="77777777" w:rsidR="002322F9" w:rsidRDefault="002322F9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 Unit-finish one step packet</w:t>
            </w:r>
          </w:p>
          <w:p w14:paraId="69FC1D0C" w14:textId="77777777" w:rsidR="002322F9" w:rsidRDefault="002322F9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6D821" w14:textId="1CACA665" w:rsidR="002322F9" w:rsidRDefault="002322F9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2322F9">
              <w:rPr>
                <w:vertAlign w:val="superscript"/>
              </w:rPr>
              <w:t>th</w:t>
            </w:r>
            <w:r>
              <w:t xml:space="preserve"> and 8</w:t>
            </w:r>
            <w:r w:rsidRPr="002322F9">
              <w:rPr>
                <w:vertAlign w:val="superscript"/>
              </w:rPr>
              <w:t>th</w:t>
            </w:r>
            <w:r>
              <w:t xml:space="preserve"> period </w:t>
            </w:r>
          </w:p>
          <w:p w14:paraId="26783F5E" w14:textId="6DC9D7F2" w:rsidR="002322F9" w:rsidRDefault="002322F9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</w:t>
            </w:r>
          </w:p>
          <w:p w14:paraId="0D20D6F3" w14:textId="77777777" w:rsidR="002E6CE7" w:rsidRDefault="002E6CE7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02BD42" w14:textId="1CDD254F" w:rsidR="000A41C6" w:rsidRDefault="000A41C6" w:rsidP="0032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5F0F941" w14:textId="77777777" w:rsidR="008B5000" w:rsidRDefault="002E6CE7" w:rsidP="00BB0A79">
            <w:r>
              <w:t>Equation Unit</w:t>
            </w:r>
          </w:p>
          <w:p w14:paraId="4D236D1C" w14:textId="389724F4" w:rsidR="00A04E65" w:rsidRDefault="00A04E65" w:rsidP="00BB0A79">
            <w:r>
              <w:t>Ms. Roach lesson</w:t>
            </w:r>
          </w:p>
        </w:tc>
        <w:tc>
          <w:tcPr>
            <w:tcW w:w="998" w:type="pct"/>
          </w:tcPr>
          <w:p w14:paraId="631DA6BC" w14:textId="5BC1F46F" w:rsidR="00BB0A79" w:rsidRDefault="002E6CE7" w:rsidP="00A9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 Unit</w:t>
            </w:r>
          </w:p>
        </w:tc>
      </w:tr>
    </w:tbl>
    <w:p w14:paraId="3D276044" w14:textId="07F34874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4941F3F1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AA4F7F5" w14:textId="77777777" w:rsidR="00FF2B80" w:rsidRDefault="009C6BF6" w:rsidP="009C6BF6">
            <w:r>
              <w:t>independent practice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5C93106" w14:textId="77777777" w:rsidR="00FF2B80" w:rsidRDefault="00FF2B8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626A5D70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58F7C9D" w14:textId="77777777" w:rsidR="00FF2B80" w:rsidRDefault="00FF2B8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0CAC4E3B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8E" w14:paraId="3C13F2BE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02383B79" w14:textId="2C923D60" w:rsidR="00FF79D1" w:rsidRDefault="002E6CE7">
            <w:r>
              <w:t>NONE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24E390B" w14:textId="215CEDE5" w:rsidR="00AB1B8E" w:rsidRDefault="00E24C8C">
            <w:r>
              <w:t>NONE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DEF3BA8" w14:textId="17C76384" w:rsidR="00C50751" w:rsidRDefault="00E24C8C" w:rsidP="0068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Packet if needed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D072A5" w14:textId="66D67D16" w:rsidR="00C50751" w:rsidRDefault="002E6CE7">
            <w:r>
              <w:t>Finish Packet if needed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0CB233E" w14:textId="4D39E36A" w:rsidR="00FF79D1" w:rsidRDefault="00FF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1CC44EEE" w14:textId="6B0FA33F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2C8C6C85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3214BD14" w14:textId="7D05AF9A" w:rsidR="00FF2B80" w:rsidRDefault="009C6BF6" w:rsidP="009C6BF6">
            <w:r>
              <w:t>disciplinary literacy</w:t>
            </w:r>
            <w:r w:rsidR="00126AC6">
              <w:t>/text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60A68014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6E8C7AF8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1E567807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764768CD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B80" w14:paraId="1FF7C568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222C0176" w14:textId="77777777" w:rsidR="00FF2B80" w:rsidRDefault="00FF2B8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0C8DD" w14:textId="77777777" w:rsidR="00A8556A" w:rsidRDefault="00A8556A" w:rsidP="00126AC6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9667438" w14:textId="2D58015D" w:rsidR="00FF2B80" w:rsidRDefault="00FF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A854915" w14:textId="71CDD166" w:rsidR="00692477" w:rsidRDefault="00692477" w:rsidP="00DA67FE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26518212" w14:textId="5A3AF1A1" w:rsidR="00FF2B80" w:rsidRDefault="00FF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079118" w14:textId="610E4C4A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36D2912E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4356094E" w14:textId="77777777" w:rsidR="00FF2B80" w:rsidRDefault="009C6BF6" w:rsidP="009C6BF6">
            <w:r>
              <w:t>Vocabulary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6AFC908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30C00DA0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2D7852C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311CBEDA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8E" w14:paraId="6BAF58BC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47185F56" w14:textId="7FE71C41" w:rsidR="00B9498A" w:rsidRDefault="00B9498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0E46FA" w14:textId="3CC43405" w:rsidR="00AB1B8E" w:rsidRDefault="00AB1B8E" w:rsidP="00BD1F1B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F072823" w14:textId="1A3897F9" w:rsidR="00F349AA" w:rsidRDefault="00F349AA" w:rsidP="00F3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C5AB66" w14:textId="512C23CC" w:rsidR="00AB1B8E" w:rsidRDefault="00AB1B8E" w:rsidP="0012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54D6C4D" w14:textId="3E8891E1" w:rsidR="00AB1B8E" w:rsidRDefault="00AB1B8E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640B6BE" w14:textId="18AFDA57" w:rsidR="00AB1B8E" w:rsidRDefault="00AB1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8B415C" w14:textId="77777777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0D794AF6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6957237C" w14:textId="77777777" w:rsidR="00FF2B80" w:rsidRDefault="009C6BF6" w:rsidP="009C6BF6">
            <w:r>
              <w:t>ETc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EF94DAC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D25A277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37D6870C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3C07ACB4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B80" w14:paraId="724C6A6B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68D474DA" w14:textId="77777777" w:rsidR="00FF2B80" w:rsidRDefault="008D02E9">
            <w:r>
              <w:t>Hand out Bell/Exit</w:t>
            </w:r>
          </w:p>
          <w:p w14:paraId="013D837B" w14:textId="7CB8685A" w:rsidR="008D02E9" w:rsidRDefault="008D02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E9BD6E" w14:textId="49883935" w:rsidR="00FF2B80" w:rsidRDefault="00FF2B8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5150432" w14:textId="77777777" w:rsidR="00FF2B80" w:rsidRDefault="00FF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4ED257" w14:textId="77777777" w:rsidR="00FF2B80" w:rsidRDefault="00FF2B8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81CD698" w14:textId="77777777" w:rsidR="00FF2B80" w:rsidRDefault="008D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Bell/Exit</w:t>
            </w:r>
          </w:p>
          <w:p w14:paraId="24E7F91C" w14:textId="33FF3104" w:rsidR="00C50751" w:rsidRDefault="00C50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8C0F4B" w14:textId="77777777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50613AF4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0133BC97" w14:textId="7CB139B8" w:rsidR="00FF2B80" w:rsidRDefault="000F03E2" w:rsidP="009C6BF6">
            <w:r>
              <w:t>Bell/</w:t>
            </w:r>
            <w:r w:rsidR="00C50751">
              <w:t>EXITS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38D6A893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1E0DE054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1563BC0D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14:paraId="2E3207C7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C64" w14:paraId="322FBC56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3D1F7E6E" w14:textId="619AA3AD" w:rsidR="00BD1F1B" w:rsidRDefault="00BD1F1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4208FD" w14:textId="248FED08" w:rsidR="00BD1F1B" w:rsidRDefault="00BD1F1B" w:rsidP="00681915">
            <w:r>
              <w:t xml:space="preserve">Review </w:t>
            </w:r>
            <w:r w:rsidR="00681915">
              <w:t>performance assessment expectations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56BCC1E" w14:textId="4D599554" w:rsidR="00323492" w:rsidRDefault="00BD1F1B" w:rsidP="00065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681915">
              <w:t xml:space="preserve">eview </w:t>
            </w:r>
          </w:p>
          <w:p w14:paraId="0C5FD99C" w14:textId="007754F5" w:rsidR="00BD1F1B" w:rsidRDefault="00BD1F1B" w:rsidP="00065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2BE759" w14:textId="00C29122" w:rsidR="00B64C64" w:rsidRDefault="00F51417" w:rsidP="00681915">
            <w:r>
              <w:t xml:space="preserve">Review </w:t>
            </w:r>
            <w:bookmarkStart w:id="0" w:name="_GoBack"/>
            <w:bookmarkEnd w:id="0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3572B95" w14:textId="6B7C887D" w:rsidR="00B64C64" w:rsidRDefault="00F5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properties and real numbers</w:t>
            </w:r>
          </w:p>
        </w:tc>
      </w:tr>
    </w:tbl>
    <w:p w14:paraId="4B477593" w14:textId="4382800D" w:rsidR="00FF2B80" w:rsidRDefault="00FF2B80"/>
    <w:sectPr w:rsidR="00FF2B80">
      <w:footerReference w:type="default" r:id="rId11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F909" w14:textId="77777777" w:rsidR="00F76803" w:rsidRDefault="00F76803">
      <w:pPr>
        <w:spacing w:before="0" w:after="0"/>
      </w:pPr>
      <w:r>
        <w:separator/>
      </w:r>
    </w:p>
  </w:endnote>
  <w:endnote w:type="continuationSeparator" w:id="0">
    <w:p w14:paraId="058C26DC" w14:textId="77777777" w:rsidR="00F76803" w:rsidRDefault="00F768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696F" w14:textId="77777777" w:rsidR="00FF2B80" w:rsidRDefault="00C4468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7F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DBFF" w14:textId="77777777" w:rsidR="00F76803" w:rsidRDefault="00F76803">
      <w:pPr>
        <w:spacing w:before="0" w:after="0"/>
      </w:pPr>
      <w:r>
        <w:separator/>
      </w:r>
    </w:p>
  </w:footnote>
  <w:footnote w:type="continuationSeparator" w:id="0">
    <w:p w14:paraId="304C0E99" w14:textId="77777777" w:rsidR="00F76803" w:rsidRDefault="00F768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CDC"/>
    <w:multiLevelType w:val="hybridMultilevel"/>
    <w:tmpl w:val="F71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77C"/>
    <w:multiLevelType w:val="hybridMultilevel"/>
    <w:tmpl w:val="B3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BA4"/>
    <w:multiLevelType w:val="hybridMultilevel"/>
    <w:tmpl w:val="F0E65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490C"/>
    <w:multiLevelType w:val="hybridMultilevel"/>
    <w:tmpl w:val="FB5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1860"/>
    <w:multiLevelType w:val="hybridMultilevel"/>
    <w:tmpl w:val="AE8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760DE"/>
    <w:multiLevelType w:val="hybridMultilevel"/>
    <w:tmpl w:val="F3F0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E1677"/>
    <w:multiLevelType w:val="hybridMultilevel"/>
    <w:tmpl w:val="D1BC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C3713"/>
    <w:multiLevelType w:val="hybridMultilevel"/>
    <w:tmpl w:val="7530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808D4"/>
    <w:multiLevelType w:val="hybridMultilevel"/>
    <w:tmpl w:val="DBE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3563F"/>
    <w:multiLevelType w:val="hybridMultilevel"/>
    <w:tmpl w:val="CBBC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6"/>
    <w:rsid w:val="0000357C"/>
    <w:rsid w:val="00006F3E"/>
    <w:rsid w:val="00012479"/>
    <w:rsid w:val="00016D98"/>
    <w:rsid w:val="000658DB"/>
    <w:rsid w:val="000A41C6"/>
    <w:rsid w:val="000F03E2"/>
    <w:rsid w:val="0010341A"/>
    <w:rsid w:val="00126AC6"/>
    <w:rsid w:val="00144D59"/>
    <w:rsid w:val="0017766E"/>
    <w:rsid w:val="00187F61"/>
    <w:rsid w:val="001B2E44"/>
    <w:rsid w:val="001C7F9F"/>
    <w:rsid w:val="002239B2"/>
    <w:rsid w:val="002322F9"/>
    <w:rsid w:val="00237547"/>
    <w:rsid w:val="002670F5"/>
    <w:rsid w:val="0029014E"/>
    <w:rsid w:val="00293C11"/>
    <w:rsid w:val="002D566D"/>
    <w:rsid w:val="002E6CE7"/>
    <w:rsid w:val="002F27E8"/>
    <w:rsid w:val="00314934"/>
    <w:rsid w:val="00323492"/>
    <w:rsid w:val="0032395A"/>
    <w:rsid w:val="00340B6D"/>
    <w:rsid w:val="00357C31"/>
    <w:rsid w:val="00366ADE"/>
    <w:rsid w:val="00373B54"/>
    <w:rsid w:val="003B2263"/>
    <w:rsid w:val="003D436A"/>
    <w:rsid w:val="003E3DA6"/>
    <w:rsid w:val="003F790C"/>
    <w:rsid w:val="004246CA"/>
    <w:rsid w:val="004249F7"/>
    <w:rsid w:val="004341FF"/>
    <w:rsid w:val="004345C2"/>
    <w:rsid w:val="00441621"/>
    <w:rsid w:val="004619B7"/>
    <w:rsid w:val="0046577C"/>
    <w:rsid w:val="004669F0"/>
    <w:rsid w:val="0048730C"/>
    <w:rsid w:val="00497283"/>
    <w:rsid w:val="004C06C7"/>
    <w:rsid w:val="004C1C84"/>
    <w:rsid w:val="004C52D0"/>
    <w:rsid w:val="004D11CD"/>
    <w:rsid w:val="004E1609"/>
    <w:rsid w:val="004E7A5C"/>
    <w:rsid w:val="004F2852"/>
    <w:rsid w:val="00525ED5"/>
    <w:rsid w:val="00553487"/>
    <w:rsid w:val="0057194D"/>
    <w:rsid w:val="00575047"/>
    <w:rsid w:val="005763C8"/>
    <w:rsid w:val="0059105E"/>
    <w:rsid w:val="005D781E"/>
    <w:rsid w:val="0060007D"/>
    <w:rsid w:val="0064657E"/>
    <w:rsid w:val="00647115"/>
    <w:rsid w:val="00670F03"/>
    <w:rsid w:val="00677ACD"/>
    <w:rsid w:val="00681915"/>
    <w:rsid w:val="00683917"/>
    <w:rsid w:val="00692477"/>
    <w:rsid w:val="00692AD3"/>
    <w:rsid w:val="006D3221"/>
    <w:rsid w:val="006D3268"/>
    <w:rsid w:val="006E3BC7"/>
    <w:rsid w:val="006E3EBA"/>
    <w:rsid w:val="006E7D7D"/>
    <w:rsid w:val="007136E7"/>
    <w:rsid w:val="007260C4"/>
    <w:rsid w:val="007425EA"/>
    <w:rsid w:val="00756B42"/>
    <w:rsid w:val="007643F2"/>
    <w:rsid w:val="00786756"/>
    <w:rsid w:val="007A5AB5"/>
    <w:rsid w:val="007C45DC"/>
    <w:rsid w:val="007C6E53"/>
    <w:rsid w:val="007C725C"/>
    <w:rsid w:val="007E1AB2"/>
    <w:rsid w:val="007E3905"/>
    <w:rsid w:val="00803F87"/>
    <w:rsid w:val="00834E27"/>
    <w:rsid w:val="0086086E"/>
    <w:rsid w:val="008922CB"/>
    <w:rsid w:val="008976DE"/>
    <w:rsid w:val="008B5000"/>
    <w:rsid w:val="008C6F1B"/>
    <w:rsid w:val="008D02E9"/>
    <w:rsid w:val="008F6DF6"/>
    <w:rsid w:val="00925A37"/>
    <w:rsid w:val="0093134B"/>
    <w:rsid w:val="0097642F"/>
    <w:rsid w:val="0099255C"/>
    <w:rsid w:val="00993B20"/>
    <w:rsid w:val="00996D4A"/>
    <w:rsid w:val="009B57EA"/>
    <w:rsid w:val="009C6B70"/>
    <w:rsid w:val="009C6BF6"/>
    <w:rsid w:val="00A04E65"/>
    <w:rsid w:val="00A14243"/>
    <w:rsid w:val="00A2749D"/>
    <w:rsid w:val="00A36DCF"/>
    <w:rsid w:val="00A46BA6"/>
    <w:rsid w:val="00A8556A"/>
    <w:rsid w:val="00A94CE7"/>
    <w:rsid w:val="00AA3A62"/>
    <w:rsid w:val="00AA3C6D"/>
    <w:rsid w:val="00AB1B8E"/>
    <w:rsid w:val="00AB668E"/>
    <w:rsid w:val="00AC2520"/>
    <w:rsid w:val="00AF55CB"/>
    <w:rsid w:val="00B576D1"/>
    <w:rsid w:val="00B6146B"/>
    <w:rsid w:val="00B64C64"/>
    <w:rsid w:val="00B715E3"/>
    <w:rsid w:val="00B77EA2"/>
    <w:rsid w:val="00B874AF"/>
    <w:rsid w:val="00B9498A"/>
    <w:rsid w:val="00BB0A79"/>
    <w:rsid w:val="00BC273D"/>
    <w:rsid w:val="00BD1F1B"/>
    <w:rsid w:val="00BE2AED"/>
    <w:rsid w:val="00BE2F7E"/>
    <w:rsid w:val="00BE36C8"/>
    <w:rsid w:val="00C23755"/>
    <w:rsid w:val="00C23989"/>
    <w:rsid w:val="00C30D5F"/>
    <w:rsid w:val="00C4468F"/>
    <w:rsid w:val="00C50020"/>
    <w:rsid w:val="00C50624"/>
    <w:rsid w:val="00C50751"/>
    <w:rsid w:val="00C75E47"/>
    <w:rsid w:val="00C768A7"/>
    <w:rsid w:val="00C76FBD"/>
    <w:rsid w:val="00C96A88"/>
    <w:rsid w:val="00CA7D54"/>
    <w:rsid w:val="00CF042F"/>
    <w:rsid w:val="00CF5366"/>
    <w:rsid w:val="00D404FD"/>
    <w:rsid w:val="00D74C8D"/>
    <w:rsid w:val="00D86219"/>
    <w:rsid w:val="00DA2D50"/>
    <w:rsid w:val="00DA67FE"/>
    <w:rsid w:val="00DC27FF"/>
    <w:rsid w:val="00DC7FBA"/>
    <w:rsid w:val="00E070F7"/>
    <w:rsid w:val="00E11168"/>
    <w:rsid w:val="00E158BC"/>
    <w:rsid w:val="00E24C8C"/>
    <w:rsid w:val="00E75D47"/>
    <w:rsid w:val="00EC12A0"/>
    <w:rsid w:val="00EC6BC0"/>
    <w:rsid w:val="00F0326B"/>
    <w:rsid w:val="00F20F58"/>
    <w:rsid w:val="00F3197A"/>
    <w:rsid w:val="00F349AA"/>
    <w:rsid w:val="00F40B2C"/>
    <w:rsid w:val="00F41F00"/>
    <w:rsid w:val="00F51417"/>
    <w:rsid w:val="00F575B9"/>
    <w:rsid w:val="00F64259"/>
    <w:rsid w:val="00F76803"/>
    <w:rsid w:val="00F825DE"/>
    <w:rsid w:val="00F8727A"/>
    <w:rsid w:val="00FF2B80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7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taceykrahe/Library/Containers/com.microsoft.Word/Data/Library/Caches/1033/TM02919302/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B08A0E91CBF449FE72CB6D1C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EAF1-E76F-3846-8F33-E49B640E6AC8}"/>
      </w:docPartPr>
      <w:docPartBody>
        <w:p w:rsidR="005A663F" w:rsidRDefault="00E10B37">
          <w:pPr>
            <w:pStyle w:val="BB1B08A0E91CBF449FE72CB6D1CBEC1A"/>
          </w:pPr>
          <w:r>
            <w:t>[Date]</w:t>
          </w:r>
        </w:p>
      </w:docPartBody>
    </w:docPart>
    <w:docPart>
      <w:docPartPr>
        <w:name w:val="46B72B90655D064CAE1F5296B7EA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9531-AA3E-6E45-9313-82A0DC953882}"/>
      </w:docPartPr>
      <w:docPartBody>
        <w:p w:rsidR="005A663F" w:rsidRDefault="00E10B37">
          <w:pPr>
            <w:pStyle w:val="46B72B90655D064CAE1F5296B7EA7A6D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7"/>
    <w:rsid w:val="00077F2E"/>
    <w:rsid w:val="000A576C"/>
    <w:rsid w:val="00190DD7"/>
    <w:rsid w:val="001D48FF"/>
    <w:rsid w:val="001D5EC2"/>
    <w:rsid w:val="00251DAB"/>
    <w:rsid w:val="002E07DE"/>
    <w:rsid w:val="00382935"/>
    <w:rsid w:val="004604C8"/>
    <w:rsid w:val="004B0F44"/>
    <w:rsid w:val="005A663F"/>
    <w:rsid w:val="00621D49"/>
    <w:rsid w:val="00630947"/>
    <w:rsid w:val="006339DB"/>
    <w:rsid w:val="00650190"/>
    <w:rsid w:val="0066109C"/>
    <w:rsid w:val="00714AD4"/>
    <w:rsid w:val="007D0247"/>
    <w:rsid w:val="00814A43"/>
    <w:rsid w:val="008762D1"/>
    <w:rsid w:val="008F641E"/>
    <w:rsid w:val="00976696"/>
    <w:rsid w:val="009F722E"/>
    <w:rsid w:val="00A54EB1"/>
    <w:rsid w:val="00A82A21"/>
    <w:rsid w:val="00AD37AD"/>
    <w:rsid w:val="00B75EB9"/>
    <w:rsid w:val="00BA70B3"/>
    <w:rsid w:val="00C1790A"/>
    <w:rsid w:val="00CC610B"/>
    <w:rsid w:val="00D26E51"/>
    <w:rsid w:val="00D47461"/>
    <w:rsid w:val="00D61E94"/>
    <w:rsid w:val="00D828C1"/>
    <w:rsid w:val="00E10B37"/>
    <w:rsid w:val="00E218B4"/>
    <w:rsid w:val="00E61DD3"/>
    <w:rsid w:val="00EB1266"/>
    <w:rsid w:val="00F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B08A0E91CBF449FE72CB6D1CBEC1A">
    <w:name w:val="BB1B08A0E91CBF449FE72CB6D1CBEC1A"/>
  </w:style>
  <w:style w:type="paragraph" w:customStyle="1" w:styleId="46B72B90655D064CAE1F5296B7EA7A6D">
    <w:name w:val="46B72B90655D064CAE1F5296B7EA7A6D"/>
  </w:style>
  <w:style w:type="paragraph" w:customStyle="1" w:styleId="C379B3526DD00A4692A363600B801023">
    <w:name w:val="C379B3526DD00A4692A363600B801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Track homework assignments for all your classes using this weekly assignment calendar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842243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1579365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B20B-91A3-4B67-9114-3DCD783C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FA9BD31-15EC-6F4C-8632-1CA75164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8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Krahe</dc:creator>
  <cp:lastModifiedBy>Stacey Krahe</cp:lastModifiedBy>
  <cp:revision>6</cp:revision>
  <cp:lastPrinted>2016-09-25T16:38:00Z</cp:lastPrinted>
  <dcterms:created xsi:type="dcterms:W3CDTF">2016-10-29T02:01:00Z</dcterms:created>
  <dcterms:modified xsi:type="dcterms:W3CDTF">2016-11-04T14:51:00Z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