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A5C60" w14:textId="7B5EF328" w:rsidR="00FF2B80" w:rsidRDefault="00C4468F">
      <w:pPr>
        <w:pStyle w:val="Subtitle"/>
      </w:pPr>
      <w:r>
        <w:t>Weekly Assignments</w:t>
      </w:r>
      <w:r w:rsidR="00F40B2C">
        <w:t>:</w:t>
      </w:r>
      <w:r w:rsidR="00CA2E95">
        <w:t xml:space="preserve"> 7</w:t>
      </w:r>
      <w:r w:rsidR="009C6BF6" w:rsidRPr="009C6BF6">
        <w:rPr>
          <w:vertAlign w:val="superscript"/>
        </w:rPr>
        <w:t>th</w:t>
      </w:r>
      <w:r w:rsidR="008D02E9">
        <w:t xml:space="preserve"> grade</w:t>
      </w:r>
      <w:r w:rsidR="009C6BF6">
        <w:t xml:space="preserve"> </w:t>
      </w:r>
      <w:r w:rsidR="003676D3">
        <w:t xml:space="preserve">Honors </w:t>
      </w:r>
      <w:r w:rsidR="009C6BF6">
        <w:t>math</w:t>
      </w:r>
      <w:r w:rsidR="003F790C">
        <w:tab/>
      </w:r>
      <w:r w:rsidR="004865DD">
        <w:tab/>
      </w:r>
      <w:r w:rsidR="007425EA">
        <w:tab/>
      </w:r>
      <w:r w:rsidR="003F790C">
        <w:t xml:space="preserve">Unit: </w:t>
      </w:r>
      <w:r w:rsidR="00690240">
        <w:t>Equations</w:t>
      </w:r>
    </w:p>
    <w:p w14:paraId="286EFC6E" w14:textId="052375B8" w:rsidR="00A14243" w:rsidRPr="00A14243" w:rsidRDefault="00A14243" w:rsidP="00A14243"/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FF2B80" w14:paraId="170A0393" w14:textId="77777777">
        <w:tc>
          <w:tcPr>
            <w:tcW w:w="632" w:type="pct"/>
          </w:tcPr>
          <w:p w14:paraId="0C46B12F" w14:textId="77777777" w:rsidR="00FF2B80" w:rsidRDefault="00C4468F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14:paraId="0F08178B" w14:textId="77777777" w:rsidR="00FF2B80" w:rsidRDefault="009C6BF6">
            <w:pPr>
              <w:pStyle w:val="Title"/>
            </w:pPr>
            <w:r>
              <w:t>S. Krahe</w:t>
            </w:r>
          </w:p>
        </w:tc>
        <w:tc>
          <w:tcPr>
            <w:tcW w:w="702" w:type="pct"/>
          </w:tcPr>
          <w:p w14:paraId="447BDD34" w14:textId="77777777" w:rsidR="00FF2B80" w:rsidRDefault="00C4468F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14:paraId="5EE1E616" w14:textId="4BF0196F" w:rsidR="00FF2B80" w:rsidRDefault="00690240">
            <w:pPr>
              <w:pStyle w:val="Title"/>
            </w:pPr>
            <w:r>
              <w:t>November</w:t>
            </w:r>
          </w:p>
        </w:tc>
        <w:tc>
          <w:tcPr>
            <w:tcW w:w="525" w:type="pct"/>
          </w:tcPr>
          <w:p w14:paraId="1B44BDCD" w14:textId="77777777" w:rsidR="00FF2B80" w:rsidRDefault="00C4468F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14:paraId="373212DA" w14:textId="5A60339B" w:rsidR="00FF2B80" w:rsidRDefault="009C6BF6">
            <w:pPr>
              <w:pStyle w:val="Title"/>
            </w:pPr>
            <w:r>
              <w:t>201</w:t>
            </w:r>
            <w:r w:rsidR="00860613">
              <w:t>7</w:t>
            </w:r>
          </w:p>
        </w:tc>
      </w:tr>
    </w:tbl>
    <w:p w14:paraId="7637D1BA" w14:textId="77777777" w:rsidR="00FF2B80" w:rsidRDefault="00FF2B8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FF2B80" w14:paraId="057E4F5A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FF2B80" w14:paraId="43167C97" w14:textId="77777777" w:rsidTr="00BB0A79">
              <w:trPr>
                <w:trHeight w:val="189"/>
                <w:jc w:val="center"/>
              </w:trPr>
              <w:tc>
                <w:tcPr>
                  <w:tcW w:w="2407" w:type="pct"/>
                  <w:vAlign w:val="bottom"/>
                </w:tcPr>
                <w:p w14:paraId="5675B6AB" w14:textId="77777777" w:rsidR="00FF2B80" w:rsidRDefault="00C4468F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BB1B08A0E91CBF449FE72CB6D1CBEC1A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7CED9FC0" w14:textId="2FFD7FA7" w:rsidR="00FF2B80" w:rsidRDefault="00690240" w:rsidP="00BC0933">
                      <w:pPr>
                        <w:pStyle w:val="Days"/>
                        <w:jc w:val="center"/>
                      </w:pPr>
                      <w:r>
                        <w:t>11/6</w:t>
                      </w:r>
                    </w:p>
                  </w:tc>
                </w:sdtContent>
              </w:sdt>
            </w:tr>
          </w:tbl>
          <w:p w14:paraId="50B67FCD" w14:textId="77777777" w:rsidR="00FF2B80" w:rsidRDefault="00FF2B80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FF2B80" w14:paraId="30421A6C" w14:textId="77777777" w:rsidTr="00E15A57">
              <w:trPr>
                <w:trHeight w:val="189"/>
                <w:jc w:val="center"/>
              </w:trPr>
              <w:tc>
                <w:tcPr>
                  <w:tcW w:w="2293" w:type="pct"/>
                  <w:vAlign w:val="bottom"/>
                </w:tcPr>
                <w:p w14:paraId="0451B83D" w14:textId="77777777" w:rsidR="00FF2B80" w:rsidRDefault="00C4468F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46B72B90655D064CAE1F5296B7EA7A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4E15AAB1" w14:textId="7F5D2F16" w:rsidR="00FF2B80" w:rsidRDefault="00690240" w:rsidP="004A51BF">
                      <w:pPr>
                        <w:pStyle w:val="Days"/>
                        <w:jc w:val="center"/>
                      </w:pPr>
                      <w:r>
                        <w:t>11/7</w:t>
                      </w:r>
                    </w:p>
                  </w:tc>
                </w:sdtContent>
              </w:sdt>
            </w:tr>
          </w:tbl>
          <w:p w14:paraId="72FC7E11" w14:textId="77777777" w:rsidR="00FF2B80" w:rsidRDefault="00FF2B80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FF2B80" w14:paraId="2DDDC2D3" w14:textId="77777777" w:rsidTr="00CA2E95">
              <w:trPr>
                <w:trHeight w:val="189"/>
                <w:jc w:val="center"/>
              </w:trPr>
              <w:tc>
                <w:tcPr>
                  <w:tcW w:w="2293" w:type="pct"/>
                  <w:vAlign w:val="bottom"/>
                </w:tcPr>
                <w:p w14:paraId="5B7D5466" w14:textId="77777777" w:rsidR="00FF2B80" w:rsidRDefault="00C4468F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46B72B90655D064CAE1F5296B7EA7A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721BC191" w14:textId="75DB6D38" w:rsidR="00FF2B80" w:rsidRDefault="00690240" w:rsidP="004A51BF">
                      <w:pPr>
                        <w:pStyle w:val="Days"/>
                        <w:jc w:val="center"/>
                      </w:pPr>
                      <w:r>
                        <w:t>11/8</w:t>
                      </w:r>
                    </w:p>
                  </w:tc>
                </w:sdtContent>
              </w:sdt>
            </w:tr>
          </w:tbl>
          <w:p w14:paraId="2F87E8E7" w14:textId="77777777" w:rsidR="00FF2B80" w:rsidRDefault="00FF2B80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FF2B80" w14:paraId="18F94E1C" w14:textId="77777777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0BFEAE01" w14:textId="77777777" w:rsidR="00FF2B80" w:rsidRDefault="00C4468F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46B72B90655D064CAE1F5296B7EA7A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446605CC" w14:textId="3A306377" w:rsidR="00FF2B80" w:rsidRDefault="00690240" w:rsidP="004A51BF">
                      <w:pPr>
                        <w:pStyle w:val="Days"/>
                        <w:jc w:val="center"/>
                      </w:pPr>
                      <w:r>
                        <w:t>11/9</w:t>
                      </w:r>
                    </w:p>
                  </w:tc>
                </w:sdtContent>
              </w:sdt>
            </w:tr>
          </w:tbl>
          <w:p w14:paraId="2F364A56" w14:textId="77777777" w:rsidR="00FF2B80" w:rsidRDefault="00FF2B80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FF2B80" w14:paraId="19157D96" w14:textId="77777777" w:rsidTr="00603B0C">
              <w:trPr>
                <w:trHeight w:val="189"/>
                <w:jc w:val="center"/>
              </w:trPr>
              <w:tc>
                <w:tcPr>
                  <w:tcW w:w="1879" w:type="pct"/>
                  <w:vAlign w:val="bottom"/>
                </w:tcPr>
                <w:p w14:paraId="50CE87A1" w14:textId="77777777" w:rsidR="00FF2B80" w:rsidRDefault="00C4468F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46B72B90655D064CAE1F5296B7EA7A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E3602C8" w14:textId="4B004799" w:rsidR="00FF2B80" w:rsidRDefault="00690240" w:rsidP="004A51BF">
                      <w:pPr>
                        <w:pStyle w:val="Days"/>
                        <w:jc w:val="center"/>
                      </w:pPr>
                      <w:r>
                        <w:t>11/10</w:t>
                      </w:r>
                    </w:p>
                  </w:tc>
                </w:sdtContent>
              </w:sdt>
            </w:tr>
          </w:tbl>
          <w:p w14:paraId="687FAF8B" w14:textId="77777777" w:rsidR="00FF2B80" w:rsidRDefault="00FF2B80">
            <w:pPr>
              <w:pStyle w:val="Days"/>
            </w:pPr>
          </w:p>
        </w:tc>
      </w:tr>
    </w:tbl>
    <w:p w14:paraId="59B6D9BB" w14:textId="77777777" w:rsidR="00FF2B80" w:rsidRDefault="00FF2B80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FF2B80" w14:paraId="08E86416" w14:textId="77777777" w:rsidTr="00713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tcW w:w="1007" w:type="pct"/>
          </w:tcPr>
          <w:p w14:paraId="010A86A3" w14:textId="0BDBDB22" w:rsidR="002670F5" w:rsidRDefault="002670F5" w:rsidP="009C6BF6">
            <w:r>
              <w:t>Today’s</w:t>
            </w:r>
          </w:p>
          <w:p w14:paraId="56CBB0F3" w14:textId="6C407D0F" w:rsidR="00FF2B80" w:rsidRDefault="009C6BF6" w:rsidP="009C6BF6">
            <w:r>
              <w:t>purpose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504832" w14:textId="77777777" w:rsidR="00FF2B80" w:rsidRDefault="00FF2B80"/>
        </w:tc>
        <w:tc>
          <w:tcPr>
            <w:tcW w:w="998" w:type="pct"/>
          </w:tcPr>
          <w:p w14:paraId="25EE91EA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C607920" w14:textId="77777777" w:rsidR="00FF2B80" w:rsidRDefault="00FF2B80"/>
        </w:tc>
        <w:tc>
          <w:tcPr>
            <w:tcW w:w="998" w:type="pct"/>
          </w:tcPr>
          <w:p w14:paraId="2C13A687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1B8E" w14:paraId="039252CB" w14:textId="77777777" w:rsidTr="007136E7">
        <w:trPr>
          <w:trHeight w:val="976"/>
        </w:trPr>
        <w:tc>
          <w:tcPr>
            <w:tcW w:w="1007" w:type="pct"/>
          </w:tcPr>
          <w:p w14:paraId="08C25A65" w14:textId="38490559" w:rsidR="006D1DE5" w:rsidRDefault="004C2EDD" w:rsidP="0068477D">
            <w:r>
              <w:t xml:space="preserve">Bell: </w:t>
            </w:r>
            <w:r w:rsidR="00690240">
              <w:t>review number of solutions</w:t>
            </w:r>
            <w:bookmarkStart w:id="0" w:name="_GoBack"/>
            <w:bookmarkEnd w:id="0"/>
          </w:p>
          <w:p w14:paraId="08F18987" w14:textId="562997D6" w:rsidR="00A2782F" w:rsidRDefault="00690240" w:rsidP="00C0357E">
            <w:r>
              <w:t>Equation packet</w:t>
            </w:r>
          </w:p>
          <w:p w14:paraId="7BCC8C1C" w14:textId="77777777" w:rsidR="004C2EDD" w:rsidRDefault="004C2EDD" w:rsidP="00CA2E95"/>
          <w:p w14:paraId="565447B4" w14:textId="2F1C5724" w:rsidR="00213572" w:rsidRDefault="00652E77" w:rsidP="00603B0C">
            <w:r>
              <w:t>EXIT:</w:t>
            </w:r>
            <w:r w:rsidR="0065365F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949C1B0" w14:textId="624815EB" w:rsidR="00C0357E" w:rsidRDefault="00313131" w:rsidP="0068477D">
            <w:r>
              <w:t>Bell:</w:t>
            </w:r>
            <w:r w:rsidR="00DF4954">
              <w:t xml:space="preserve"> </w:t>
            </w:r>
          </w:p>
          <w:p w14:paraId="7A4FA891" w14:textId="6C7E9EDD" w:rsidR="002A2D7C" w:rsidRDefault="00603B0C" w:rsidP="0068477D">
            <w:r>
              <w:t>Equation packet</w:t>
            </w:r>
          </w:p>
        </w:tc>
        <w:tc>
          <w:tcPr>
            <w:tcW w:w="998" w:type="pct"/>
          </w:tcPr>
          <w:p w14:paraId="1A4C2AE5" w14:textId="027DB8CF" w:rsidR="00C0357E" w:rsidRDefault="00313131" w:rsidP="0068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Bell:</w:t>
            </w:r>
            <w:r w:rsidR="004C2EDD">
              <w:t xml:space="preserve"> </w:t>
            </w:r>
          </w:p>
          <w:p w14:paraId="276F8ED7" w14:textId="3F234ED8" w:rsidR="00C0357E" w:rsidRDefault="00603B0C" w:rsidP="00C03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 Packet</w:t>
            </w:r>
          </w:p>
          <w:p w14:paraId="5D02BD42" w14:textId="0617701E" w:rsidR="00C0357E" w:rsidRDefault="00C0357E" w:rsidP="0068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DF551B" w14:textId="55A0AC49" w:rsidR="00C0357E" w:rsidRDefault="00313131" w:rsidP="00C0357E">
            <w:r>
              <w:t xml:space="preserve">Bell: </w:t>
            </w:r>
          </w:p>
          <w:p w14:paraId="4D236D1C" w14:textId="0F491ED1" w:rsidR="00C0357E" w:rsidRDefault="00603B0C" w:rsidP="00603B0C">
            <w:r>
              <w:t>Equation Packet</w:t>
            </w:r>
          </w:p>
        </w:tc>
        <w:tc>
          <w:tcPr>
            <w:tcW w:w="998" w:type="pct"/>
          </w:tcPr>
          <w:p w14:paraId="467F0950" w14:textId="59F6E083" w:rsidR="00E16CB7" w:rsidRDefault="00313131" w:rsidP="002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Bell: </w:t>
            </w:r>
          </w:p>
          <w:p w14:paraId="6F0FF880" w14:textId="5ED7206F" w:rsidR="002A2D7C" w:rsidRDefault="00603B0C" w:rsidP="002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 Packet</w:t>
            </w:r>
          </w:p>
          <w:p w14:paraId="631DA6BC" w14:textId="0FFE5D97" w:rsidR="00153BCE" w:rsidRDefault="00153BCE" w:rsidP="00C03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276044" w14:textId="31CFC31F" w:rsidR="00FF2B80" w:rsidRDefault="00FF2B8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FF2B80" w14:paraId="4941F3F1" w14:textId="77777777" w:rsidTr="00FF2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2AA4F7F5" w14:textId="77777777" w:rsidR="00FF2B80" w:rsidRDefault="009C6BF6" w:rsidP="009C6BF6">
            <w:r>
              <w:t>independent practice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15C93106" w14:textId="77777777" w:rsidR="00FF2B80" w:rsidRDefault="00FF2B80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626A5D70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258F7C9D" w14:textId="77777777" w:rsidR="00FF2B80" w:rsidRDefault="00FF2B80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14:paraId="0CAC4E3B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1B8E" w14:paraId="3C13F2BE" w14:textId="77777777" w:rsidTr="00FF2B8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02383B79" w14:textId="7902A16A" w:rsidR="00652E77" w:rsidRDefault="00652E77" w:rsidP="00512E3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24E390B" w14:textId="74F74CFA" w:rsidR="00AB1B8E" w:rsidRDefault="00AB1B8E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4DEF3BA8" w14:textId="3F73FC41" w:rsidR="00C50751" w:rsidRDefault="00C50751" w:rsidP="00683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D072A5" w14:textId="5FA118E3" w:rsidR="00C50751" w:rsidRDefault="00C50751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70CB233E" w14:textId="04986280" w:rsidR="00153BCE" w:rsidRDefault="0015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</w:tbl>
    <w:p w14:paraId="1CC44EEE" w14:textId="6FD15923" w:rsidR="00FF2B80" w:rsidRDefault="00FF2B80">
      <w:pPr>
        <w:pStyle w:val="TableSpace"/>
      </w:pPr>
    </w:p>
    <w:p w14:paraId="3E079118" w14:textId="610E4C4A" w:rsidR="00FF2B80" w:rsidRDefault="00FF2B80">
      <w:pPr>
        <w:pStyle w:val="TableSpace"/>
      </w:pPr>
    </w:p>
    <w:p w14:paraId="308B415C" w14:textId="77777777" w:rsidR="00FF2B80" w:rsidRDefault="00FF2B80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FF2B80" w14:paraId="0D794AF6" w14:textId="77777777" w:rsidTr="00FF2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6957237C" w14:textId="77777777" w:rsidR="00FF2B80" w:rsidRDefault="009C6BF6" w:rsidP="009C6BF6">
            <w:r>
              <w:t>ETc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4EF94DAC" w14:textId="77777777" w:rsidR="00FF2B80" w:rsidRDefault="00FF2B80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4D25A277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37D6870C" w14:textId="77777777" w:rsidR="00FF2B80" w:rsidRDefault="00FF2B80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14:paraId="3C07ACB4" w14:textId="77777777" w:rsidR="00FF2B80" w:rsidRDefault="00FF2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2B80" w14:paraId="724C6A6B" w14:textId="77777777" w:rsidTr="00FF2B80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14:paraId="013D837B" w14:textId="29652E74" w:rsidR="008D02E9" w:rsidRDefault="008D02E9" w:rsidP="00C0357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E9BD6E" w14:textId="49883935" w:rsidR="00FF2B80" w:rsidRDefault="00FF2B80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35150432" w14:textId="77777777" w:rsidR="00FF2B80" w:rsidRDefault="00FF2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4ED257" w14:textId="77777777" w:rsidR="00FF2B80" w:rsidRDefault="00FF2B80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14:paraId="0E7A53A3" w14:textId="76C8E7DC" w:rsidR="00153BCE" w:rsidRDefault="00153BCE" w:rsidP="00C03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week </w:t>
            </w:r>
          </w:p>
          <w:p w14:paraId="11B8DE1B" w14:textId="0C4828FD" w:rsidR="008D73CB" w:rsidRDefault="008D73CB" w:rsidP="00C03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  <w:p w14:paraId="5EAC0E2A" w14:textId="77777777" w:rsidR="00C0357E" w:rsidRPr="00C0357E" w:rsidRDefault="00C0357E" w:rsidP="00C03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C0357E">
              <w:rPr>
                <w:sz w:val="15"/>
                <w:szCs w:val="15"/>
              </w:rPr>
              <w:t>Proportional relationships</w:t>
            </w:r>
          </w:p>
          <w:p w14:paraId="05E73AE2" w14:textId="14B2E29B" w:rsidR="00153BCE" w:rsidRDefault="00153BCE" w:rsidP="0015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CA9917" w14:textId="77777777" w:rsidR="00153BCE" w:rsidRDefault="00153BCE" w:rsidP="0015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Zap it</w:t>
            </w:r>
          </w:p>
          <w:p w14:paraId="529D5762" w14:textId="77777777" w:rsidR="00153BCE" w:rsidRDefault="00153BCE" w:rsidP="0015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Slope</w:t>
            </w:r>
          </w:p>
          <w:p w14:paraId="481CD698" w14:textId="792E311A" w:rsidR="00FF2B80" w:rsidRDefault="00153BCE" w:rsidP="00153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solutions</w:t>
            </w:r>
          </w:p>
          <w:p w14:paraId="24E7F91C" w14:textId="33FF3104" w:rsidR="00C50751" w:rsidRDefault="00C50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8C0F4B" w14:textId="77777777" w:rsidR="00FF2B80" w:rsidRDefault="00FF2B80">
      <w:pPr>
        <w:pStyle w:val="TableSpace"/>
      </w:pPr>
    </w:p>
    <w:p w14:paraId="4B477593" w14:textId="4382800D" w:rsidR="00FF2B80" w:rsidRDefault="00FF2B80"/>
    <w:sectPr w:rsidR="00FF2B80">
      <w:footerReference w:type="default" r:id="rId11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F7D5F" w14:textId="77777777" w:rsidR="00943CF1" w:rsidRDefault="00943CF1">
      <w:pPr>
        <w:spacing w:before="0" w:after="0"/>
      </w:pPr>
      <w:r>
        <w:separator/>
      </w:r>
    </w:p>
  </w:endnote>
  <w:endnote w:type="continuationSeparator" w:id="0">
    <w:p w14:paraId="75542BD2" w14:textId="77777777" w:rsidR="00943CF1" w:rsidRDefault="00943C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696F" w14:textId="77777777" w:rsidR="00FF2B80" w:rsidRDefault="00C4468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7F9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1929F" w14:textId="77777777" w:rsidR="00943CF1" w:rsidRDefault="00943CF1">
      <w:pPr>
        <w:spacing w:before="0" w:after="0"/>
      </w:pPr>
      <w:r>
        <w:separator/>
      </w:r>
    </w:p>
  </w:footnote>
  <w:footnote w:type="continuationSeparator" w:id="0">
    <w:p w14:paraId="2CB7A1DB" w14:textId="77777777" w:rsidR="00943CF1" w:rsidRDefault="00943CF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0CDC"/>
    <w:multiLevelType w:val="hybridMultilevel"/>
    <w:tmpl w:val="F714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277C"/>
    <w:multiLevelType w:val="hybridMultilevel"/>
    <w:tmpl w:val="B34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5BA4"/>
    <w:multiLevelType w:val="hybridMultilevel"/>
    <w:tmpl w:val="F0E65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4D0C"/>
    <w:multiLevelType w:val="hybridMultilevel"/>
    <w:tmpl w:val="2828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31387"/>
    <w:multiLevelType w:val="hybridMultilevel"/>
    <w:tmpl w:val="3ECA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A7079"/>
    <w:multiLevelType w:val="hybridMultilevel"/>
    <w:tmpl w:val="2B68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2490C"/>
    <w:multiLevelType w:val="hybridMultilevel"/>
    <w:tmpl w:val="FB5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1860"/>
    <w:multiLevelType w:val="hybridMultilevel"/>
    <w:tmpl w:val="AE84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C1FD3"/>
    <w:multiLevelType w:val="hybridMultilevel"/>
    <w:tmpl w:val="1CF0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760DE"/>
    <w:multiLevelType w:val="hybridMultilevel"/>
    <w:tmpl w:val="F3F0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F2A64"/>
    <w:multiLevelType w:val="hybridMultilevel"/>
    <w:tmpl w:val="E230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E1677"/>
    <w:multiLevelType w:val="hybridMultilevel"/>
    <w:tmpl w:val="D1BC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C3713"/>
    <w:multiLevelType w:val="hybridMultilevel"/>
    <w:tmpl w:val="7530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808D4"/>
    <w:multiLevelType w:val="hybridMultilevel"/>
    <w:tmpl w:val="DBEE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563F"/>
    <w:multiLevelType w:val="hybridMultilevel"/>
    <w:tmpl w:val="CBBC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F6"/>
    <w:rsid w:val="0000357C"/>
    <w:rsid w:val="00003F38"/>
    <w:rsid w:val="00005F16"/>
    <w:rsid w:val="00006F3E"/>
    <w:rsid w:val="00007BDA"/>
    <w:rsid w:val="00012479"/>
    <w:rsid w:val="00016D98"/>
    <w:rsid w:val="00021AFD"/>
    <w:rsid w:val="00033577"/>
    <w:rsid w:val="00040BFB"/>
    <w:rsid w:val="000435E4"/>
    <w:rsid w:val="00057B88"/>
    <w:rsid w:val="000658DB"/>
    <w:rsid w:val="00096EA8"/>
    <w:rsid w:val="000A41C6"/>
    <w:rsid w:val="000A4E01"/>
    <w:rsid w:val="000A51AE"/>
    <w:rsid w:val="000F03E2"/>
    <w:rsid w:val="0010341A"/>
    <w:rsid w:val="00121FE8"/>
    <w:rsid w:val="00126AC6"/>
    <w:rsid w:val="00134A5D"/>
    <w:rsid w:val="0014146B"/>
    <w:rsid w:val="00144D59"/>
    <w:rsid w:val="00150CEE"/>
    <w:rsid w:val="00153BCE"/>
    <w:rsid w:val="0016478D"/>
    <w:rsid w:val="0017766E"/>
    <w:rsid w:val="00185E8E"/>
    <w:rsid w:val="00187F61"/>
    <w:rsid w:val="001A62B5"/>
    <w:rsid w:val="001B2E44"/>
    <w:rsid w:val="001B37EC"/>
    <w:rsid w:val="001C7F9F"/>
    <w:rsid w:val="001D02EA"/>
    <w:rsid w:val="002041F3"/>
    <w:rsid w:val="002072A1"/>
    <w:rsid w:val="002121BC"/>
    <w:rsid w:val="00213572"/>
    <w:rsid w:val="00214985"/>
    <w:rsid w:val="002239B2"/>
    <w:rsid w:val="002322F9"/>
    <w:rsid w:val="00237547"/>
    <w:rsid w:val="00242052"/>
    <w:rsid w:val="00255736"/>
    <w:rsid w:val="00257EA4"/>
    <w:rsid w:val="002670F5"/>
    <w:rsid w:val="0029014E"/>
    <w:rsid w:val="00291B85"/>
    <w:rsid w:val="00293C11"/>
    <w:rsid w:val="002A2D7C"/>
    <w:rsid w:val="002B439E"/>
    <w:rsid w:val="002B6686"/>
    <w:rsid w:val="002C1DB5"/>
    <w:rsid w:val="002C3E1D"/>
    <w:rsid w:val="002C592C"/>
    <w:rsid w:val="002C7B1F"/>
    <w:rsid w:val="002D566D"/>
    <w:rsid w:val="002E6CE7"/>
    <w:rsid w:val="002F109E"/>
    <w:rsid w:val="002F27E8"/>
    <w:rsid w:val="002F39EE"/>
    <w:rsid w:val="002F3ADA"/>
    <w:rsid w:val="002F65A7"/>
    <w:rsid w:val="0030753D"/>
    <w:rsid w:val="00313131"/>
    <w:rsid w:val="00314934"/>
    <w:rsid w:val="00323492"/>
    <w:rsid w:val="0032395A"/>
    <w:rsid w:val="00334628"/>
    <w:rsid w:val="00340B6D"/>
    <w:rsid w:val="0035689C"/>
    <w:rsid w:val="00357C31"/>
    <w:rsid w:val="00366ADE"/>
    <w:rsid w:val="003676D3"/>
    <w:rsid w:val="00373B54"/>
    <w:rsid w:val="003A5E91"/>
    <w:rsid w:val="003B2263"/>
    <w:rsid w:val="003D0765"/>
    <w:rsid w:val="003D436A"/>
    <w:rsid w:val="003E3DA6"/>
    <w:rsid w:val="003F790C"/>
    <w:rsid w:val="004130F4"/>
    <w:rsid w:val="0042099B"/>
    <w:rsid w:val="004246CA"/>
    <w:rsid w:val="004249F7"/>
    <w:rsid w:val="004341FF"/>
    <w:rsid w:val="004345C2"/>
    <w:rsid w:val="00437233"/>
    <w:rsid w:val="00441621"/>
    <w:rsid w:val="00442C37"/>
    <w:rsid w:val="00450414"/>
    <w:rsid w:val="004619B7"/>
    <w:rsid w:val="0046577C"/>
    <w:rsid w:val="004669F0"/>
    <w:rsid w:val="004865DD"/>
    <w:rsid w:val="0048730C"/>
    <w:rsid w:val="00494539"/>
    <w:rsid w:val="00497283"/>
    <w:rsid w:val="004A1D0E"/>
    <w:rsid w:val="004A51BF"/>
    <w:rsid w:val="004A6FE3"/>
    <w:rsid w:val="004A740B"/>
    <w:rsid w:val="004B0912"/>
    <w:rsid w:val="004C06C7"/>
    <w:rsid w:val="004C1C84"/>
    <w:rsid w:val="004C2EDD"/>
    <w:rsid w:val="004C52D0"/>
    <w:rsid w:val="004C6CDA"/>
    <w:rsid w:val="004D11CD"/>
    <w:rsid w:val="004E1609"/>
    <w:rsid w:val="004E2C13"/>
    <w:rsid w:val="004E7A5C"/>
    <w:rsid w:val="004F2852"/>
    <w:rsid w:val="00505E29"/>
    <w:rsid w:val="0051079F"/>
    <w:rsid w:val="00511776"/>
    <w:rsid w:val="0051236D"/>
    <w:rsid w:val="00512E36"/>
    <w:rsid w:val="00513E25"/>
    <w:rsid w:val="00525ED5"/>
    <w:rsid w:val="00531755"/>
    <w:rsid w:val="00532BB7"/>
    <w:rsid w:val="00534CF3"/>
    <w:rsid w:val="005478A1"/>
    <w:rsid w:val="005524CC"/>
    <w:rsid w:val="00553487"/>
    <w:rsid w:val="0057194D"/>
    <w:rsid w:val="00574AFA"/>
    <w:rsid w:val="00575047"/>
    <w:rsid w:val="00575C14"/>
    <w:rsid w:val="005763C8"/>
    <w:rsid w:val="0059105E"/>
    <w:rsid w:val="005A46EB"/>
    <w:rsid w:val="005D781E"/>
    <w:rsid w:val="005F0BF3"/>
    <w:rsid w:val="0060007D"/>
    <w:rsid w:val="00603B0C"/>
    <w:rsid w:val="006074D9"/>
    <w:rsid w:val="006449F9"/>
    <w:rsid w:val="00645068"/>
    <w:rsid w:val="0064657E"/>
    <w:rsid w:val="00647115"/>
    <w:rsid w:val="00652E77"/>
    <w:rsid w:val="0065365F"/>
    <w:rsid w:val="0066599F"/>
    <w:rsid w:val="00670395"/>
    <w:rsid w:val="00670F03"/>
    <w:rsid w:val="00677ACD"/>
    <w:rsid w:val="00681915"/>
    <w:rsid w:val="00682318"/>
    <w:rsid w:val="00683917"/>
    <w:rsid w:val="0068477D"/>
    <w:rsid w:val="00690240"/>
    <w:rsid w:val="00692477"/>
    <w:rsid w:val="00692AD3"/>
    <w:rsid w:val="006A73D4"/>
    <w:rsid w:val="006D1DE5"/>
    <w:rsid w:val="006D2F86"/>
    <w:rsid w:val="006D3221"/>
    <w:rsid w:val="006D3268"/>
    <w:rsid w:val="006D49F9"/>
    <w:rsid w:val="006D4A37"/>
    <w:rsid w:val="006E1F47"/>
    <w:rsid w:val="006E3BC7"/>
    <w:rsid w:val="006E3EBA"/>
    <w:rsid w:val="006E7D7D"/>
    <w:rsid w:val="006F6574"/>
    <w:rsid w:val="007006B2"/>
    <w:rsid w:val="00700B3D"/>
    <w:rsid w:val="007136E7"/>
    <w:rsid w:val="00720898"/>
    <w:rsid w:val="0072540F"/>
    <w:rsid w:val="007260C4"/>
    <w:rsid w:val="007374BC"/>
    <w:rsid w:val="007425EA"/>
    <w:rsid w:val="00745094"/>
    <w:rsid w:val="00756B42"/>
    <w:rsid w:val="007620DE"/>
    <w:rsid w:val="007643F2"/>
    <w:rsid w:val="007701C6"/>
    <w:rsid w:val="00773CE9"/>
    <w:rsid w:val="00776232"/>
    <w:rsid w:val="00786756"/>
    <w:rsid w:val="00787F1D"/>
    <w:rsid w:val="007A3A45"/>
    <w:rsid w:val="007A4AAB"/>
    <w:rsid w:val="007A5AB5"/>
    <w:rsid w:val="007B1D12"/>
    <w:rsid w:val="007C2EBD"/>
    <w:rsid w:val="007C45DC"/>
    <w:rsid w:val="007C6E53"/>
    <w:rsid w:val="007C725C"/>
    <w:rsid w:val="007D6883"/>
    <w:rsid w:val="007E1641"/>
    <w:rsid w:val="007E1AB2"/>
    <w:rsid w:val="007E3905"/>
    <w:rsid w:val="00803BD6"/>
    <w:rsid w:val="00803F87"/>
    <w:rsid w:val="00804030"/>
    <w:rsid w:val="00834E27"/>
    <w:rsid w:val="00840308"/>
    <w:rsid w:val="00860613"/>
    <w:rsid w:val="0086086E"/>
    <w:rsid w:val="00860E13"/>
    <w:rsid w:val="008732B3"/>
    <w:rsid w:val="00876763"/>
    <w:rsid w:val="00887071"/>
    <w:rsid w:val="008922CB"/>
    <w:rsid w:val="008976DE"/>
    <w:rsid w:val="008A5789"/>
    <w:rsid w:val="008A7E2D"/>
    <w:rsid w:val="008B0C06"/>
    <w:rsid w:val="008B155F"/>
    <w:rsid w:val="008B1FAD"/>
    <w:rsid w:val="008B5000"/>
    <w:rsid w:val="008C2DA7"/>
    <w:rsid w:val="008C3C9D"/>
    <w:rsid w:val="008C6F1B"/>
    <w:rsid w:val="008D02E9"/>
    <w:rsid w:val="008D73CB"/>
    <w:rsid w:val="008E2F5B"/>
    <w:rsid w:val="008F3D7D"/>
    <w:rsid w:val="008F6DF6"/>
    <w:rsid w:val="00925A37"/>
    <w:rsid w:val="00925BD5"/>
    <w:rsid w:val="00926D63"/>
    <w:rsid w:val="00927291"/>
    <w:rsid w:val="0093134B"/>
    <w:rsid w:val="00943CF1"/>
    <w:rsid w:val="009462E8"/>
    <w:rsid w:val="00947D37"/>
    <w:rsid w:val="0095468B"/>
    <w:rsid w:val="00956603"/>
    <w:rsid w:val="009645E8"/>
    <w:rsid w:val="0097302B"/>
    <w:rsid w:val="0097642F"/>
    <w:rsid w:val="00984338"/>
    <w:rsid w:val="00985099"/>
    <w:rsid w:val="0099255C"/>
    <w:rsid w:val="00993B20"/>
    <w:rsid w:val="009966CC"/>
    <w:rsid w:val="00996D4A"/>
    <w:rsid w:val="009B304A"/>
    <w:rsid w:val="009B367C"/>
    <w:rsid w:val="009B57EA"/>
    <w:rsid w:val="009B6CF2"/>
    <w:rsid w:val="009C5605"/>
    <w:rsid w:val="009C6587"/>
    <w:rsid w:val="009C6B70"/>
    <w:rsid w:val="009C6BF6"/>
    <w:rsid w:val="009D163F"/>
    <w:rsid w:val="009D46F2"/>
    <w:rsid w:val="009E23C6"/>
    <w:rsid w:val="009F3065"/>
    <w:rsid w:val="009F721E"/>
    <w:rsid w:val="00A04E65"/>
    <w:rsid w:val="00A14243"/>
    <w:rsid w:val="00A1729D"/>
    <w:rsid w:val="00A2749D"/>
    <w:rsid w:val="00A2782F"/>
    <w:rsid w:val="00A30EBF"/>
    <w:rsid w:val="00A327AC"/>
    <w:rsid w:val="00A36DCF"/>
    <w:rsid w:val="00A46BA6"/>
    <w:rsid w:val="00A66724"/>
    <w:rsid w:val="00A8556A"/>
    <w:rsid w:val="00A94CE7"/>
    <w:rsid w:val="00A97A8B"/>
    <w:rsid w:val="00AA3A62"/>
    <w:rsid w:val="00AA3C6D"/>
    <w:rsid w:val="00AB1B8E"/>
    <w:rsid w:val="00AB668E"/>
    <w:rsid w:val="00AC2520"/>
    <w:rsid w:val="00AC2BC8"/>
    <w:rsid w:val="00AC7545"/>
    <w:rsid w:val="00AD0374"/>
    <w:rsid w:val="00AD58D0"/>
    <w:rsid w:val="00AF55CB"/>
    <w:rsid w:val="00B03E24"/>
    <w:rsid w:val="00B05F8B"/>
    <w:rsid w:val="00B16BBE"/>
    <w:rsid w:val="00B215D2"/>
    <w:rsid w:val="00B26703"/>
    <w:rsid w:val="00B44DB1"/>
    <w:rsid w:val="00B576D1"/>
    <w:rsid w:val="00B6146B"/>
    <w:rsid w:val="00B64106"/>
    <w:rsid w:val="00B64C64"/>
    <w:rsid w:val="00B67DCE"/>
    <w:rsid w:val="00B70097"/>
    <w:rsid w:val="00B715E3"/>
    <w:rsid w:val="00B737D2"/>
    <w:rsid w:val="00B77EA2"/>
    <w:rsid w:val="00B800D0"/>
    <w:rsid w:val="00B874AF"/>
    <w:rsid w:val="00B9498A"/>
    <w:rsid w:val="00BA5447"/>
    <w:rsid w:val="00BB0A79"/>
    <w:rsid w:val="00BC0933"/>
    <w:rsid w:val="00BC273D"/>
    <w:rsid w:val="00BC29F2"/>
    <w:rsid w:val="00BD1F1B"/>
    <w:rsid w:val="00BD5FB1"/>
    <w:rsid w:val="00BD72DB"/>
    <w:rsid w:val="00BE0714"/>
    <w:rsid w:val="00BE2A25"/>
    <w:rsid w:val="00BE2AED"/>
    <w:rsid w:val="00BE2F7E"/>
    <w:rsid w:val="00BE36C8"/>
    <w:rsid w:val="00C0357E"/>
    <w:rsid w:val="00C16246"/>
    <w:rsid w:val="00C200E7"/>
    <w:rsid w:val="00C23755"/>
    <w:rsid w:val="00C23989"/>
    <w:rsid w:val="00C30D5F"/>
    <w:rsid w:val="00C4468F"/>
    <w:rsid w:val="00C50020"/>
    <w:rsid w:val="00C50624"/>
    <w:rsid w:val="00C50751"/>
    <w:rsid w:val="00C613E3"/>
    <w:rsid w:val="00C70E3A"/>
    <w:rsid w:val="00C75E47"/>
    <w:rsid w:val="00C768A7"/>
    <w:rsid w:val="00C76FBD"/>
    <w:rsid w:val="00C9075A"/>
    <w:rsid w:val="00C91FA7"/>
    <w:rsid w:val="00C96A88"/>
    <w:rsid w:val="00CA2E95"/>
    <w:rsid w:val="00CA7D54"/>
    <w:rsid w:val="00CB172D"/>
    <w:rsid w:val="00CB7489"/>
    <w:rsid w:val="00CC49C9"/>
    <w:rsid w:val="00CD2178"/>
    <w:rsid w:val="00CF042F"/>
    <w:rsid w:val="00CF471D"/>
    <w:rsid w:val="00CF5366"/>
    <w:rsid w:val="00D069A2"/>
    <w:rsid w:val="00D13882"/>
    <w:rsid w:val="00D404FD"/>
    <w:rsid w:val="00D46FAE"/>
    <w:rsid w:val="00D50223"/>
    <w:rsid w:val="00D74C8D"/>
    <w:rsid w:val="00D74DCA"/>
    <w:rsid w:val="00D86219"/>
    <w:rsid w:val="00DA2D50"/>
    <w:rsid w:val="00DA67FE"/>
    <w:rsid w:val="00DA693D"/>
    <w:rsid w:val="00DC03FF"/>
    <w:rsid w:val="00DC27FF"/>
    <w:rsid w:val="00DC7FBA"/>
    <w:rsid w:val="00DE51A2"/>
    <w:rsid w:val="00DF4954"/>
    <w:rsid w:val="00DF68E6"/>
    <w:rsid w:val="00E05BC2"/>
    <w:rsid w:val="00E070F7"/>
    <w:rsid w:val="00E11168"/>
    <w:rsid w:val="00E158BC"/>
    <w:rsid w:val="00E15A57"/>
    <w:rsid w:val="00E16CB7"/>
    <w:rsid w:val="00E23126"/>
    <w:rsid w:val="00E24C8C"/>
    <w:rsid w:val="00E336D5"/>
    <w:rsid w:val="00E524FB"/>
    <w:rsid w:val="00E63A41"/>
    <w:rsid w:val="00E75D47"/>
    <w:rsid w:val="00E873E7"/>
    <w:rsid w:val="00EA6688"/>
    <w:rsid w:val="00EB2A3E"/>
    <w:rsid w:val="00EC12A0"/>
    <w:rsid w:val="00EC61D2"/>
    <w:rsid w:val="00EC6BC0"/>
    <w:rsid w:val="00EE2905"/>
    <w:rsid w:val="00F0326B"/>
    <w:rsid w:val="00F109F3"/>
    <w:rsid w:val="00F13252"/>
    <w:rsid w:val="00F2042A"/>
    <w:rsid w:val="00F20F58"/>
    <w:rsid w:val="00F3197A"/>
    <w:rsid w:val="00F349AA"/>
    <w:rsid w:val="00F362D1"/>
    <w:rsid w:val="00F40B2C"/>
    <w:rsid w:val="00F41F00"/>
    <w:rsid w:val="00F51417"/>
    <w:rsid w:val="00F571E8"/>
    <w:rsid w:val="00F575B9"/>
    <w:rsid w:val="00F64259"/>
    <w:rsid w:val="00F6527F"/>
    <w:rsid w:val="00F76803"/>
    <w:rsid w:val="00F825DE"/>
    <w:rsid w:val="00F82822"/>
    <w:rsid w:val="00F82ABB"/>
    <w:rsid w:val="00F8727A"/>
    <w:rsid w:val="00F9061F"/>
    <w:rsid w:val="00FA6C38"/>
    <w:rsid w:val="00FC7EB8"/>
    <w:rsid w:val="00FF2B80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76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26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aceykrahe/Library/Containers/com.microsoft.Word/Data/Library/Caches/1033/TM02919302/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1B08A0E91CBF449FE72CB6D1CB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EAF1-E76F-3846-8F33-E49B640E6AC8}"/>
      </w:docPartPr>
      <w:docPartBody>
        <w:p w:rsidR="005A663F" w:rsidRDefault="00E10B37">
          <w:pPr>
            <w:pStyle w:val="BB1B08A0E91CBF449FE72CB6D1CBEC1A"/>
          </w:pPr>
          <w:r>
            <w:t>[Date]</w:t>
          </w:r>
        </w:p>
      </w:docPartBody>
    </w:docPart>
    <w:docPart>
      <w:docPartPr>
        <w:name w:val="46B72B90655D064CAE1F5296B7EA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9531-AA3E-6E45-9313-82A0DC953882}"/>
      </w:docPartPr>
      <w:docPartBody>
        <w:p w:rsidR="005A663F" w:rsidRDefault="00E10B37">
          <w:pPr>
            <w:pStyle w:val="46B72B90655D064CAE1F5296B7EA7A6D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37"/>
    <w:rsid w:val="0007792C"/>
    <w:rsid w:val="00077F2E"/>
    <w:rsid w:val="000A1DCC"/>
    <w:rsid w:val="000A576C"/>
    <w:rsid w:val="00117B86"/>
    <w:rsid w:val="00161E82"/>
    <w:rsid w:val="00190DD7"/>
    <w:rsid w:val="001D48FF"/>
    <w:rsid w:val="001D5EC2"/>
    <w:rsid w:val="001E39C5"/>
    <w:rsid w:val="0021694A"/>
    <w:rsid w:val="00240FF9"/>
    <w:rsid w:val="00251DAB"/>
    <w:rsid w:val="002E07DE"/>
    <w:rsid w:val="002E5264"/>
    <w:rsid w:val="0037683C"/>
    <w:rsid w:val="00382935"/>
    <w:rsid w:val="003B0E45"/>
    <w:rsid w:val="003C12EE"/>
    <w:rsid w:val="003F747D"/>
    <w:rsid w:val="00412745"/>
    <w:rsid w:val="004159C4"/>
    <w:rsid w:val="00423843"/>
    <w:rsid w:val="00423B5A"/>
    <w:rsid w:val="004604C8"/>
    <w:rsid w:val="00472532"/>
    <w:rsid w:val="004B0F44"/>
    <w:rsid w:val="00540122"/>
    <w:rsid w:val="00594261"/>
    <w:rsid w:val="005A509C"/>
    <w:rsid w:val="005A663F"/>
    <w:rsid w:val="005B7C9C"/>
    <w:rsid w:val="005E052F"/>
    <w:rsid w:val="0060607B"/>
    <w:rsid w:val="00621D49"/>
    <w:rsid w:val="00623188"/>
    <w:rsid w:val="00630947"/>
    <w:rsid w:val="006339DB"/>
    <w:rsid w:val="00650190"/>
    <w:rsid w:val="00660C40"/>
    <w:rsid w:val="0066109C"/>
    <w:rsid w:val="006907D4"/>
    <w:rsid w:val="0069268A"/>
    <w:rsid w:val="006A679F"/>
    <w:rsid w:val="006E7FA9"/>
    <w:rsid w:val="00714AD4"/>
    <w:rsid w:val="0073628C"/>
    <w:rsid w:val="00781810"/>
    <w:rsid w:val="00793C41"/>
    <w:rsid w:val="00794C6B"/>
    <w:rsid w:val="007D0247"/>
    <w:rsid w:val="007E2638"/>
    <w:rsid w:val="00814A43"/>
    <w:rsid w:val="0083009E"/>
    <w:rsid w:val="008762D1"/>
    <w:rsid w:val="00881B5A"/>
    <w:rsid w:val="008919DE"/>
    <w:rsid w:val="008C2F9A"/>
    <w:rsid w:val="008D5A64"/>
    <w:rsid w:val="008F641E"/>
    <w:rsid w:val="00911D03"/>
    <w:rsid w:val="0092537E"/>
    <w:rsid w:val="00944731"/>
    <w:rsid w:val="00976696"/>
    <w:rsid w:val="009F722E"/>
    <w:rsid w:val="00A01FA7"/>
    <w:rsid w:val="00A04117"/>
    <w:rsid w:val="00A056A7"/>
    <w:rsid w:val="00A54EB1"/>
    <w:rsid w:val="00A82A21"/>
    <w:rsid w:val="00AB70A5"/>
    <w:rsid w:val="00AD0719"/>
    <w:rsid w:val="00AD37AD"/>
    <w:rsid w:val="00AD548D"/>
    <w:rsid w:val="00AE7A5F"/>
    <w:rsid w:val="00AF194A"/>
    <w:rsid w:val="00B07DF6"/>
    <w:rsid w:val="00B3355D"/>
    <w:rsid w:val="00B56430"/>
    <w:rsid w:val="00B75EB9"/>
    <w:rsid w:val="00B872C0"/>
    <w:rsid w:val="00BA70B3"/>
    <w:rsid w:val="00BB2E74"/>
    <w:rsid w:val="00BC5004"/>
    <w:rsid w:val="00BE1320"/>
    <w:rsid w:val="00BE1C37"/>
    <w:rsid w:val="00C06B36"/>
    <w:rsid w:val="00C07064"/>
    <w:rsid w:val="00C12A92"/>
    <w:rsid w:val="00C1790A"/>
    <w:rsid w:val="00CC610B"/>
    <w:rsid w:val="00CD3D28"/>
    <w:rsid w:val="00CD75A8"/>
    <w:rsid w:val="00CE7FC9"/>
    <w:rsid w:val="00D26E51"/>
    <w:rsid w:val="00D31564"/>
    <w:rsid w:val="00D47461"/>
    <w:rsid w:val="00D61E94"/>
    <w:rsid w:val="00D6583F"/>
    <w:rsid w:val="00D828C1"/>
    <w:rsid w:val="00D9308D"/>
    <w:rsid w:val="00E10B37"/>
    <w:rsid w:val="00E218B4"/>
    <w:rsid w:val="00E4218A"/>
    <w:rsid w:val="00E56C17"/>
    <w:rsid w:val="00E61DD3"/>
    <w:rsid w:val="00E76550"/>
    <w:rsid w:val="00EB1266"/>
    <w:rsid w:val="00EC4ACD"/>
    <w:rsid w:val="00EF063E"/>
    <w:rsid w:val="00F267AA"/>
    <w:rsid w:val="00F36FB2"/>
    <w:rsid w:val="00F73A99"/>
    <w:rsid w:val="00F7522E"/>
    <w:rsid w:val="00F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1B08A0E91CBF449FE72CB6D1CBEC1A">
    <w:name w:val="BB1B08A0E91CBF449FE72CB6D1CBEC1A"/>
  </w:style>
  <w:style w:type="paragraph" w:customStyle="1" w:styleId="46B72B90655D064CAE1F5296B7EA7A6D">
    <w:name w:val="46B72B90655D064CAE1F5296B7EA7A6D"/>
  </w:style>
  <w:style w:type="paragraph" w:customStyle="1" w:styleId="C379B3526DD00A4692A363600B801023">
    <w:name w:val="C379B3526DD00A4692A363600B801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Track homework assignments for all your classes using this weekly assignment calendar template.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842243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1579365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117B20B-91A3-4B67-9114-3DCD783C8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EE59C-EA26-F344-A59A-EE26417B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1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Krahe</dc:creator>
  <cp:lastModifiedBy>Stacey Krahe</cp:lastModifiedBy>
  <cp:revision>2</cp:revision>
  <cp:lastPrinted>2017-10-02T03:07:00Z</cp:lastPrinted>
  <dcterms:created xsi:type="dcterms:W3CDTF">2017-11-06T03:16:00Z</dcterms:created>
  <dcterms:modified xsi:type="dcterms:W3CDTF">2017-11-06T03:16:00Z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