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5C60" w14:textId="2CA247E5" w:rsidR="00FF2B80" w:rsidRDefault="00C4468F">
      <w:pPr>
        <w:pStyle w:val="Subtitle"/>
      </w:pPr>
      <w:r>
        <w:t>Weekly Assignments</w:t>
      </w:r>
      <w:r w:rsidR="00F40B2C">
        <w:t>:</w:t>
      </w:r>
      <w:r w:rsidR="00CA2E95">
        <w:t xml:space="preserve"> 7</w:t>
      </w:r>
      <w:r w:rsidR="009C6BF6" w:rsidRPr="009C6BF6">
        <w:rPr>
          <w:vertAlign w:val="superscript"/>
        </w:rPr>
        <w:t>th</w:t>
      </w:r>
      <w:r w:rsidR="008D02E9">
        <w:t xml:space="preserve"> grade</w:t>
      </w:r>
      <w:r w:rsidR="009C6BF6">
        <w:t xml:space="preserve"> math</w:t>
      </w:r>
      <w:r w:rsidR="003F790C">
        <w:tab/>
      </w:r>
      <w:r w:rsidR="004865DD">
        <w:tab/>
      </w:r>
      <w:r w:rsidR="007425EA">
        <w:tab/>
      </w:r>
      <w:r w:rsidR="003F790C">
        <w:t xml:space="preserve">Unit: </w:t>
      </w:r>
      <w:r w:rsidR="0095480E">
        <w:t>Integers</w:t>
      </w:r>
    </w:p>
    <w:p w14:paraId="286EFC6E" w14:textId="052375B8" w:rsidR="00A14243" w:rsidRPr="00A14243" w:rsidRDefault="00A14243" w:rsidP="00A14243"/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FF2B80" w14:paraId="170A0393" w14:textId="77777777">
        <w:tc>
          <w:tcPr>
            <w:tcW w:w="632" w:type="pct"/>
          </w:tcPr>
          <w:p w14:paraId="0C46B12F" w14:textId="77777777" w:rsidR="00FF2B80" w:rsidRDefault="00C4468F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0F08178B" w14:textId="77777777" w:rsidR="00FF2B80" w:rsidRDefault="009C6BF6">
            <w:pPr>
              <w:pStyle w:val="Title"/>
            </w:pPr>
            <w:r>
              <w:t>S. Krahe</w:t>
            </w:r>
          </w:p>
        </w:tc>
        <w:tc>
          <w:tcPr>
            <w:tcW w:w="702" w:type="pct"/>
          </w:tcPr>
          <w:p w14:paraId="447BDD34" w14:textId="77777777" w:rsidR="00FF2B80" w:rsidRDefault="00C4468F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EE1E616" w14:textId="49AD3906" w:rsidR="00FF2B80" w:rsidRDefault="00DF064E">
            <w:pPr>
              <w:pStyle w:val="Title"/>
            </w:pPr>
            <w:r>
              <w:t>Octobe</w:t>
            </w:r>
            <w:r w:rsidR="00CA2E95">
              <w:t>r</w:t>
            </w:r>
          </w:p>
        </w:tc>
        <w:tc>
          <w:tcPr>
            <w:tcW w:w="525" w:type="pct"/>
          </w:tcPr>
          <w:p w14:paraId="1B44BDCD" w14:textId="77777777" w:rsidR="00FF2B80" w:rsidRDefault="00C4468F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373212DA" w14:textId="5A60339B" w:rsidR="00FF2B80" w:rsidRDefault="009C6BF6">
            <w:pPr>
              <w:pStyle w:val="Title"/>
            </w:pPr>
            <w:r>
              <w:t>201</w:t>
            </w:r>
            <w:r w:rsidR="00860613">
              <w:t>7</w:t>
            </w:r>
          </w:p>
        </w:tc>
      </w:tr>
    </w:tbl>
    <w:p w14:paraId="7637D1BA" w14:textId="77777777" w:rsidR="00FF2B80" w:rsidRDefault="00FF2B8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FF2B80" w14:paraId="057E4F5A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FF2B80" w14:paraId="43167C97" w14:textId="77777777" w:rsidTr="00BB0A79">
              <w:trPr>
                <w:trHeight w:val="189"/>
                <w:jc w:val="center"/>
              </w:trPr>
              <w:tc>
                <w:tcPr>
                  <w:tcW w:w="2407" w:type="pct"/>
                  <w:vAlign w:val="bottom"/>
                </w:tcPr>
                <w:p w14:paraId="5675B6AB" w14:textId="77777777" w:rsidR="00FF2B80" w:rsidRDefault="00C4468F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BB1B08A0E91CBF449FE72CB6D1CBEC1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CED9FC0" w14:textId="40DDCF95" w:rsidR="00FF2B80" w:rsidRDefault="008F654E" w:rsidP="0095480E">
                      <w:pPr>
                        <w:pStyle w:val="Days"/>
                        <w:jc w:val="center"/>
                      </w:pPr>
                      <w:r>
                        <w:t>11/6</w:t>
                      </w:r>
                    </w:p>
                  </w:tc>
                </w:sdtContent>
              </w:sdt>
            </w:tr>
          </w:tbl>
          <w:p w14:paraId="50B67FCD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30421A6C" w14:textId="77777777" w:rsidTr="00E15A57">
              <w:trPr>
                <w:trHeight w:val="189"/>
                <w:jc w:val="center"/>
              </w:trPr>
              <w:tc>
                <w:tcPr>
                  <w:tcW w:w="2293" w:type="pct"/>
                  <w:vAlign w:val="bottom"/>
                </w:tcPr>
                <w:p w14:paraId="0451B83D" w14:textId="77777777" w:rsidR="00FF2B80" w:rsidRDefault="00C4468F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E15AAB1" w14:textId="1588E38A" w:rsidR="00FF2B80" w:rsidRDefault="008F654E" w:rsidP="004A51BF">
                      <w:pPr>
                        <w:pStyle w:val="Days"/>
                        <w:jc w:val="center"/>
                      </w:pPr>
                      <w:r>
                        <w:t>11/7</w:t>
                      </w:r>
                    </w:p>
                  </w:tc>
                </w:sdtContent>
              </w:sdt>
            </w:tr>
          </w:tbl>
          <w:p w14:paraId="72FC7E11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2DDDC2D3" w14:textId="77777777" w:rsidTr="00CA2E95">
              <w:trPr>
                <w:trHeight w:val="189"/>
                <w:jc w:val="center"/>
              </w:trPr>
              <w:tc>
                <w:tcPr>
                  <w:tcW w:w="2293" w:type="pct"/>
                  <w:vAlign w:val="bottom"/>
                </w:tcPr>
                <w:p w14:paraId="5B7D5466" w14:textId="77777777" w:rsidR="00FF2B80" w:rsidRDefault="00C4468F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21BC191" w14:textId="58FD9421" w:rsidR="00FF2B80" w:rsidRDefault="008F654E" w:rsidP="004A51BF">
                      <w:pPr>
                        <w:pStyle w:val="Days"/>
                        <w:jc w:val="center"/>
                      </w:pPr>
                      <w:r>
                        <w:t>11/8</w:t>
                      </w:r>
                    </w:p>
                  </w:tc>
                </w:sdtContent>
              </w:sdt>
            </w:tr>
          </w:tbl>
          <w:p w14:paraId="2F87E8E7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FF2B80" w14:paraId="18F94E1C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0BFEAE01" w14:textId="77777777" w:rsidR="00FF2B80" w:rsidRDefault="00C4468F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46605CC" w14:textId="4F172E81" w:rsidR="00FF2B80" w:rsidRDefault="008F654E" w:rsidP="004A51BF">
                      <w:pPr>
                        <w:pStyle w:val="Days"/>
                        <w:jc w:val="center"/>
                      </w:pPr>
                      <w:r>
                        <w:t>11/9</w:t>
                      </w:r>
                    </w:p>
                  </w:tc>
                </w:sdtContent>
              </w:sdt>
            </w:tr>
          </w:tbl>
          <w:p w14:paraId="2F364A56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FF2B80" w14:paraId="19157D96" w14:textId="77777777" w:rsidTr="00005F16">
              <w:trPr>
                <w:trHeight w:val="189"/>
                <w:jc w:val="center"/>
              </w:trPr>
              <w:tc>
                <w:tcPr>
                  <w:tcW w:w="1879" w:type="pct"/>
                  <w:vAlign w:val="bottom"/>
                </w:tcPr>
                <w:p w14:paraId="50CE87A1" w14:textId="77777777" w:rsidR="00FF2B80" w:rsidRDefault="00C4468F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E3602C8" w14:textId="5B4547A7" w:rsidR="00FF2B80" w:rsidRDefault="008F654E" w:rsidP="004A51BF">
                      <w:pPr>
                        <w:pStyle w:val="Days"/>
                        <w:jc w:val="center"/>
                      </w:pPr>
                      <w:r>
                        <w:t>11/10</w:t>
                      </w:r>
                    </w:p>
                  </w:tc>
                </w:sdtContent>
              </w:sdt>
            </w:tr>
          </w:tbl>
          <w:p w14:paraId="687FAF8B" w14:textId="77777777" w:rsidR="00FF2B80" w:rsidRDefault="00FF2B80">
            <w:pPr>
              <w:pStyle w:val="Days"/>
            </w:pPr>
          </w:p>
        </w:tc>
      </w:tr>
    </w:tbl>
    <w:p w14:paraId="59B6D9BB" w14:textId="77777777" w:rsidR="00FF2B80" w:rsidRDefault="00FF2B80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8E86416" w14:textId="77777777" w:rsidTr="0071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07" w:type="pct"/>
          </w:tcPr>
          <w:p w14:paraId="010A86A3" w14:textId="0BDBDB22" w:rsidR="002670F5" w:rsidRDefault="002670F5" w:rsidP="009C6BF6">
            <w:r>
              <w:t>Today’s</w:t>
            </w:r>
          </w:p>
          <w:p w14:paraId="56CBB0F3" w14:textId="6C407D0F" w:rsidR="00FF2B80" w:rsidRDefault="009C6BF6" w:rsidP="009C6BF6">
            <w:r>
              <w:t>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504832" w14:textId="77777777" w:rsidR="00FF2B80" w:rsidRDefault="00FF2B80"/>
        </w:tc>
        <w:tc>
          <w:tcPr>
            <w:tcW w:w="998" w:type="pct"/>
          </w:tcPr>
          <w:p w14:paraId="25EE91EA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607920" w14:textId="77777777" w:rsidR="00FF2B80" w:rsidRDefault="00FF2B80"/>
        </w:tc>
        <w:tc>
          <w:tcPr>
            <w:tcW w:w="998" w:type="pct"/>
          </w:tcPr>
          <w:p w14:paraId="2C13A68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039252CB" w14:textId="77777777" w:rsidTr="007136E7">
        <w:trPr>
          <w:trHeight w:val="976"/>
        </w:trPr>
        <w:tc>
          <w:tcPr>
            <w:tcW w:w="1007" w:type="pct"/>
          </w:tcPr>
          <w:p w14:paraId="07D1162E" w14:textId="7CABD53D" w:rsidR="006449F9" w:rsidRDefault="00E95C7C" w:rsidP="00CA2E95">
            <w:r>
              <w:t xml:space="preserve">Bell: </w:t>
            </w:r>
            <w:r w:rsidR="00984ECA">
              <w:t>Central Tendencies</w:t>
            </w:r>
          </w:p>
          <w:p w14:paraId="663E6273" w14:textId="4A37E7D6" w:rsidR="00684B44" w:rsidRDefault="00684B44" w:rsidP="00CA2E95"/>
          <w:p w14:paraId="447F4180" w14:textId="4E6015C2" w:rsidR="00DF064E" w:rsidRDefault="008F654E" w:rsidP="00CA2E95">
            <w:r>
              <w:t>Integers add and subtract lesson Khan and small group</w:t>
            </w:r>
          </w:p>
          <w:p w14:paraId="6A335EE5" w14:textId="77777777" w:rsidR="001F76F1" w:rsidRDefault="001F76F1" w:rsidP="00CA2E95"/>
          <w:p w14:paraId="565447B4" w14:textId="699153EF" w:rsidR="00457FE2" w:rsidRDefault="00DF064E" w:rsidP="00446568">
            <w:r>
              <w:t xml:space="preserve">EXIT: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CFAE70C" w14:textId="11E5AB64" w:rsidR="00C30D5F" w:rsidRDefault="00E95C7C" w:rsidP="0051079F">
            <w:r>
              <w:t xml:space="preserve">Bell: </w:t>
            </w:r>
            <w:r w:rsidR="00984ECA">
              <w:t>Central Tendencies</w:t>
            </w:r>
          </w:p>
          <w:p w14:paraId="1F81AABE" w14:textId="77777777" w:rsidR="00984ECA" w:rsidRDefault="00984ECA" w:rsidP="0051079F"/>
          <w:p w14:paraId="660EF9FF" w14:textId="77777777" w:rsidR="008F654E" w:rsidRDefault="008F654E" w:rsidP="0051079F">
            <w:r>
              <w:t>Board game</w:t>
            </w:r>
          </w:p>
          <w:p w14:paraId="08B93E74" w14:textId="77777777" w:rsidR="008F654E" w:rsidRDefault="008F654E" w:rsidP="0051079F"/>
          <w:p w14:paraId="16729C61" w14:textId="25B32E96" w:rsidR="00DF064E" w:rsidRDefault="008F654E" w:rsidP="0051079F">
            <w:r>
              <w:t>Multiply and divide integers</w:t>
            </w:r>
          </w:p>
          <w:p w14:paraId="464F0CA2" w14:textId="77777777" w:rsidR="00F943F1" w:rsidRDefault="00F943F1" w:rsidP="0051079F"/>
          <w:p w14:paraId="56F6C6AC" w14:textId="3505ADB1" w:rsidR="00122FB6" w:rsidRDefault="00446568" w:rsidP="0051079F">
            <w:r>
              <w:t>EXIT</w:t>
            </w:r>
          </w:p>
          <w:p w14:paraId="7A4FA891" w14:textId="6C3E3213" w:rsidR="00F47910" w:rsidRDefault="00F47910" w:rsidP="00446568"/>
        </w:tc>
        <w:tc>
          <w:tcPr>
            <w:tcW w:w="998" w:type="pct"/>
          </w:tcPr>
          <w:p w14:paraId="59EEADA5" w14:textId="12FE599C" w:rsidR="00457FE2" w:rsidRDefault="00E95C7C" w:rsidP="00E1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Bell: </w:t>
            </w:r>
            <w:r w:rsidR="00984ECA">
              <w:t>integers</w:t>
            </w:r>
          </w:p>
          <w:p w14:paraId="6609B259" w14:textId="77777777" w:rsidR="00984ECA" w:rsidRDefault="00984ECA" w:rsidP="00E1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4AC118" w14:textId="0BF266E3" w:rsidR="00446568" w:rsidRDefault="008F654E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Multiply and divide integers</w:t>
            </w:r>
          </w:p>
          <w:p w14:paraId="64AAB812" w14:textId="41DB9025" w:rsidR="008F654E" w:rsidRDefault="008F654E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IXL.com</w:t>
            </w:r>
          </w:p>
          <w:p w14:paraId="7122E440" w14:textId="0D1B415C" w:rsidR="00984ECA" w:rsidRDefault="00984ECA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C6, C7, C8</w:t>
            </w:r>
          </w:p>
          <w:p w14:paraId="34872CEB" w14:textId="77777777" w:rsidR="001E1E3D" w:rsidRDefault="001E1E3D" w:rsidP="001E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02BD42" w14:textId="2B13F8F2" w:rsidR="00FB7771" w:rsidRDefault="00446568" w:rsidP="001E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8A2771" w14:textId="5E8208BC" w:rsidR="0099069F" w:rsidRDefault="00E95C7C" w:rsidP="008F3D7D">
            <w:r>
              <w:t xml:space="preserve">Bell: </w:t>
            </w:r>
            <w:r w:rsidR="00984ECA">
              <w:t>integers</w:t>
            </w:r>
          </w:p>
          <w:p w14:paraId="445F0D16" w14:textId="5B9A38B8" w:rsidR="00F943F1" w:rsidRDefault="008F654E" w:rsidP="008F3D7D">
            <w:r>
              <w:t>Review all operations with integers</w:t>
            </w:r>
          </w:p>
          <w:p w14:paraId="03A8DD4A" w14:textId="77777777" w:rsidR="00984ECA" w:rsidRDefault="00984ECA" w:rsidP="008F3D7D"/>
          <w:p w14:paraId="3C32128B" w14:textId="5B7EA4DC" w:rsidR="00984ECA" w:rsidRDefault="00984ECA" w:rsidP="008F3D7D">
            <w:r>
              <w:t>Challenge C5, C9</w:t>
            </w:r>
          </w:p>
          <w:p w14:paraId="20E44402" w14:textId="77777777" w:rsidR="00984ECA" w:rsidRDefault="00984ECA" w:rsidP="008F3D7D">
            <w:bookmarkStart w:id="0" w:name="_GoBack"/>
            <w:bookmarkEnd w:id="0"/>
          </w:p>
          <w:p w14:paraId="59FA4B22" w14:textId="4F907DB2" w:rsidR="00727229" w:rsidRDefault="00446568" w:rsidP="008F3D7D">
            <w:r>
              <w:t>EXIT</w:t>
            </w:r>
          </w:p>
          <w:p w14:paraId="4D236D1C" w14:textId="4CC4D9EE" w:rsidR="001E1E3D" w:rsidRDefault="001E1E3D" w:rsidP="008F3D7D"/>
        </w:tc>
        <w:tc>
          <w:tcPr>
            <w:tcW w:w="998" w:type="pct"/>
          </w:tcPr>
          <w:p w14:paraId="29F4D345" w14:textId="7BFC80C0" w:rsidR="001F76F1" w:rsidRDefault="0099069F" w:rsidP="001F7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Bell: </w:t>
            </w:r>
            <w:r w:rsidR="00984ECA">
              <w:t>integers</w:t>
            </w:r>
          </w:p>
          <w:p w14:paraId="34199F6E" w14:textId="057B424A" w:rsidR="00F943F1" w:rsidRDefault="008F654E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integers</w:t>
            </w:r>
          </w:p>
          <w:p w14:paraId="003E4AD9" w14:textId="77777777" w:rsidR="00984ECA" w:rsidRDefault="00984ECA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DF13B" w14:textId="787CA2F7" w:rsidR="00984ECA" w:rsidRDefault="00984ECA" w:rsidP="0098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Challenge C</w:t>
            </w:r>
            <w:r>
              <w:t>5, C</w:t>
            </w:r>
            <w:r>
              <w:t>9</w:t>
            </w:r>
          </w:p>
          <w:p w14:paraId="3C00CAB9" w14:textId="77777777" w:rsidR="00984ECA" w:rsidRDefault="00984ECA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DA6BC" w14:textId="628DC6CB" w:rsidR="00457FE2" w:rsidRDefault="00446568" w:rsidP="0044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EXIT</w:t>
            </w:r>
          </w:p>
        </w:tc>
      </w:tr>
    </w:tbl>
    <w:p w14:paraId="3D276044" w14:textId="4C800341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4941F3F1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AA4F7F5" w14:textId="77777777" w:rsidR="00FF2B80" w:rsidRDefault="009C6BF6" w:rsidP="009C6BF6">
            <w:r>
              <w:t>independent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5C93106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626A5D70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58F7C9D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0CAC4E3B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3C13F2BE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2383B79" w14:textId="39746A7F" w:rsidR="00F943F1" w:rsidRDefault="00F943F1" w:rsidP="00F943F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24E390B" w14:textId="422649AD" w:rsidR="00AB1B8E" w:rsidRDefault="00AB1B8E" w:rsidP="00F943F1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DEF3BA8" w14:textId="51E54CE2" w:rsidR="00C50751" w:rsidRDefault="00C50751" w:rsidP="00F9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D072A5" w14:textId="64C36E8A" w:rsidR="00C50751" w:rsidRDefault="00C50751" w:rsidP="00F943F1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0CB233E" w14:textId="4D39E36A" w:rsidR="00FF79D1" w:rsidRDefault="00FF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1CC44EEE" w14:textId="6B0FA33F" w:rsidR="00FF2B80" w:rsidRDefault="00FF2B80">
      <w:pPr>
        <w:pStyle w:val="TableSpace"/>
      </w:pPr>
    </w:p>
    <w:p w14:paraId="3E079118" w14:textId="610E4C4A" w:rsidR="00FF2B80" w:rsidRDefault="00FF2B80">
      <w:pPr>
        <w:pStyle w:val="TableSpace"/>
      </w:pPr>
    </w:p>
    <w:p w14:paraId="308B415C" w14:textId="77777777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D794AF6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957237C" w14:textId="6AEF64DA" w:rsidR="00FF2B80" w:rsidRDefault="00FF2B80" w:rsidP="009C6BF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EF94DA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D25A27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7D6870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3C07ACB4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B80" w14:paraId="724C6A6B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13D837B" w14:textId="6D49E06F" w:rsidR="008D02E9" w:rsidRDefault="008D02E9" w:rsidP="007B1D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E9BD6E" w14:textId="49883935" w:rsidR="00FF2B80" w:rsidRDefault="00FF2B8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5150432" w14:textId="77777777" w:rsidR="00FF2B80" w:rsidRDefault="00F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4ED257" w14:textId="6CDE72D3" w:rsidR="00FF2B80" w:rsidRDefault="00FF2B80" w:rsidP="0044656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ED16273" w14:textId="77777777" w:rsidR="0029249B" w:rsidRDefault="002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Q2</w:t>
            </w:r>
          </w:p>
          <w:p w14:paraId="481CD698" w14:textId="01659A88" w:rsidR="00FF2B80" w:rsidRDefault="00740073" w:rsidP="0095480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Proportional relationships</w:t>
            </w:r>
            <w:r w:rsidR="004F3BE5">
              <w:t xml:space="preserve"> next week </w:t>
            </w:r>
          </w:p>
          <w:p w14:paraId="436A0EE6" w14:textId="45B05B98" w:rsidR="005F55B4" w:rsidRDefault="0029249B" w:rsidP="0095480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in Central Tendencies</w:t>
            </w:r>
          </w:p>
          <w:p w14:paraId="24E7F91C" w14:textId="33FF3104" w:rsidR="00C50751" w:rsidRDefault="00C50751" w:rsidP="00984EC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8C0F4B" w14:textId="61BA9DC8" w:rsidR="00FF2B80" w:rsidRDefault="00FF2B80">
      <w:pPr>
        <w:pStyle w:val="TableSpace"/>
      </w:pPr>
    </w:p>
    <w:p w14:paraId="4B477593" w14:textId="4382800D" w:rsidR="00FF2B80" w:rsidRDefault="00FF2B80"/>
    <w:sectPr w:rsidR="00FF2B80">
      <w:footerReference w:type="default" r:id="rId11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1F5A" w14:textId="77777777" w:rsidR="00285948" w:rsidRDefault="00285948">
      <w:pPr>
        <w:spacing w:before="0" w:after="0"/>
      </w:pPr>
      <w:r>
        <w:separator/>
      </w:r>
    </w:p>
  </w:endnote>
  <w:endnote w:type="continuationSeparator" w:id="0">
    <w:p w14:paraId="33D110C1" w14:textId="77777777" w:rsidR="00285948" w:rsidRDefault="002859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696F" w14:textId="77777777" w:rsidR="00FF2B80" w:rsidRDefault="00C446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F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2F13" w14:textId="77777777" w:rsidR="00285948" w:rsidRDefault="00285948">
      <w:pPr>
        <w:spacing w:before="0" w:after="0"/>
      </w:pPr>
      <w:r>
        <w:separator/>
      </w:r>
    </w:p>
  </w:footnote>
  <w:footnote w:type="continuationSeparator" w:id="0">
    <w:p w14:paraId="448DEF8F" w14:textId="77777777" w:rsidR="00285948" w:rsidRDefault="002859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CDC"/>
    <w:multiLevelType w:val="hybridMultilevel"/>
    <w:tmpl w:val="F71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77C"/>
    <w:multiLevelType w:val="hybridMultilevel"/>
    <w:tmpl w:val="B3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BA4"/>
    <w:multiLevelType w:val="hybridMultilevel"/>
    <w:tmpl w:val="F0E65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079"/>
    <w:multiLevelType w:val="hybridMultilevel"/>
    <w:tmpl w:val="2B68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759A"/>
    <w:multiLevelType w:val="hybridMultilevel"/>
    <w:tmpl w:val="D8BE7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2490C"/>
    <w:multiLevelType w:val="hybridMultilevel"/>
    <w:tmpl w:val="FB5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1860"/>
    <w:multiLevelType w:val="hybridMultilevel"/>
    <w:tmpl w:val="AE8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D0BF2"/>
    <w:multiLevelType w:val="hybridMultilevel"/>
    <w:tmpl w:val="E0B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760DE"/>
    <w:multiLevelType w:val="hybridMultilevel"/>
    <w:tmpl w:val="F3F0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E1677"/>
    <w:multiLevelType w:val="hybridMultilevel"/>
    <w:tmpl w:val="D1B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C3713"/>
    <w:multiLevelType w:val="hybridMultilevel"/>
    <w:tmpl w:val="7530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808D4"/>
    <w:multiLevelType w:val="hybridMultilevel"/>
    <w:tmpl w:val="DBE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3563F"/>
    <w:multiLevelType w:val="hybridMultilevel"/>
    <w:tmpl w:val="CBBC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6"/>
    <w:rsid w:val="0000357C"/>
    <w:rsid w:val="00003F38"/>
    <w:rsid w:val="00005F16"/>
    <w:rsid w:val="00006547"/>
    <w:rsid w:val="00006F3E"/>
    <w:rsid w:val="00012479"/>
    <w:rsid w:val="00016D98"/>
    <w:rsid w:val="00021AFD"/>
    <w:rsid w:val="00033577"/>
    <w:rsid w:val="00044EDC"/>
    <w:rsid w:val="00064F3E"/>
    <w:rsid w:val="000658DB"/>
    <w:rsid w:val="00095369"/>
    <w:rsid w:val="00095971"/>
    <w:rsid w:val="000A29DB"/>
    <w:rsid w:val="000A41C6"/>
    <w:rsid w:val="000A4E01"/>
    <w:rsid w:val="000A51AE"/>
    <w:rsid w:val="000F03E2"/>
    <w:rsid w:val="0010341A"/>
    <w:rsid w:val="00121FE8"/>
    <w:rsid w:val="00122FB6"/>
    <w:rsid w:val="00126AC6"/>
    <w:rsid w:val="00134A5D"/>
    <w:rsid w:val="0014146B"/>
    <w:rsid w:val="00144D59"/>
    <w:rsid w:val="00150CEE"/>
    <w:rsid w:val="0016478D"/>
    <w:rsid w:val="0017766E"/>
    <w:rsid w:val="00182F3A"/>
    <w:rsid w:val="00185E8E"/>
    <w:rsid w:val="00187F61"/>
    <w:rsid w:val="001A62B5"/>
    <w:rsid w:val="001B2E44"/>
    <w:rsid w:val="001B37EC"/>
    <w:rsid w:val="001C7F9F"/>
    <w:rsid w:val="001D02EA"/>
    <w:rsid w:val="001E1E3D"/>
    <w:rsid w:val="001F1992"/>
    <w:rsid w:val="001F4E72"/>
    <w:rsid w:val="001F76F1"/>
    <w:rsid w:val="002041F3"/>
    <w:rsid w:val="0020560F"/>
    <w:rsid w:val="002072A1"/>
    <w:rsid w:val="002121BC"/>
    <w:rsid w:val="002124CF"/>
    <w:rsid w:val="002239B2"/>
    <w:rsid w:val="002274F9"/>
    <w:rsid w:val="00231F49"/>
    <w:rsid w:val="002322F9"/>
    <w:rsid w:val="00234228"/>
    <w:rsid w:val="00237547"/>
    <w:rsid w:val="0024250C"/>
    <w:rsid w:val="002515F7"/>
    <w:rsid w:val="00255736"/>
    <w:rsid w:val="00257EA4"/>
    <w:rsid w:val="002670F5"/>
    <w:rsid w:val="00285948"/>
    <w:rsid w:val="0029014E"/>
    <w:rsid w:val="00291B85"/>
    <w:rsid w:val="0029249B"/>
    <w:rsid w:val="00293C11"/>
    <w:rsid w:val="002A1441"/>
    <w:rsid w:val="002B6686"/>
    <w:rsid w:val="002C1DB5"/>
    <w:rsid w:val="002C3E1D"/>
    <w:rsid w:val="002C643A"/>
    <w:rsid w:val="002D566D"/>
    <w:rsid w:val="002D6021"/>
    <w:rsid w:val="002E6CE7"/>
    <w:rsid w:val="002F0F54"/>
    <w:rsid w:val="002F109E"/>
    <w:rsid w:val="002F27E8"/>
    <w:rsid w:val="002F39EE"/>
    <w:rsid w:val="002F65A7"/>
    <w:rsid w:val="00314934"/>
    <w:rsid w:val="00323492"/>
    <w:rsid w:val="0032395A"/>
    <w:rsid w:val="00323F61"/>
    <w:rsid w:val="00334628"/>
    <w:rsid w:val="00340B6D"/>
    <w:rsid w:val="0035689C"/>
    <w:rsid w:val="00357C31"/>
    <w:rsid w:val="00366ADE"/>
    <w:rsid w:val="00367359"/>
    <w:rsid w:val="003714F4"/>
    <w:rsid w:val="00373B54"/>
    <w:rsid w:val="00377262"/>
    <w:rsid w:val="003A5E91"/>
    <w:rsid w:val="003B2263"/>
    <w:rsid w:val="003C023F"/>
    <w:rsid w:val="003D0765"/>
    <w:rsid w:val="003D436A"/>
    <w:rsid w:val="003E1134"/>
    <w:rsid w:val="003E3DA6"/>
    <w:rsid w:val="003F0149"/>
    <w:rsid w:val="003F790C"/>
    <w:rsid w:val="0042099B"/>
    <w:rsid w:val="00423A7B"/>
    <w:rsid w:val="00423FA1"/>
    <w:rsid w:val="004246CA"/>
    <w:rsid w:val="004249F7"/>
    <w:rsid w:val="004341FF"/>
    <w:rsid w:val="004345C2"/>
    <w:rsid w:val="00437233"/>
    <w:rsid w:val="00441621"/>
    <w:rsid w:val="00446568"/>
    <w:rsid w:val="00450414"/>
    <w:rsid w:val="00451DFF"/>
    <w:rsid w:val="00457FE2"/>
    <w:rsid w:val="004619B7"/>
    <w:rsid w:val="0046577C"/>
    <w:rsid w:val="004669F0"/>
    <w:rsid w:val="004845E9"/>
    <w:rsid w:val="004865DD"/>
    <w:rsid w:val="0048730C"/>
    <w:rsid w:val="00497283"/>
    <w:rsid w:val="004A46D2"/>
    <w:rsid w:val="004A51BF"/>
    <w:rsid w:val="004A6FE3"/>
    <w:rsid w:val="004A740B"/>
    <w:rsid w:val="004B0912"/>
    <w:rsid w:val="004B4FFC"/>
    <w:rsid w:val="004C06C7"/>
    <w:rsid w:val="004C1C84"/>
    <w:rsid w:val="004C52D0"/>
    <w:rsid w:val="004C6CDA"/>
    <w:rsid w:val="004D11CD"/>
    <w:rsid w:val="004D6BCB"/>
    <w:rsid w:val="004E1609"/>
    <w:rsid w:val="004E2C13"/>
    <w:rsid w:val="004E7A5C"/>
    <w:rsid w:val="004F2852"/>
    <w:rsid w:val="004F3BE5"/>
    <w:rsid w:val="00500370"/>
    <w:rsid w:val="00505E29"/>
    <w:rsid w:val="0051079F"/>
    <w:rsid w:val="00513E25"/>
    <w:rsid w:val="00525ED5"/>
    <w:rsid w:val="00531755"/>
    <w:rsid w:val="00532BB7"/>
    <w:rsid w:val="00534CF3"/>
    <w:rsid w:val="005478A1"/>
    <w:rsid w:val="005524CC"/>
    <w:rsid w:val="00553487"/>
    <w:rsid w:val="0057194D"/>
    <w:rsid w:val="00574AFA"/>
    <w:rsid w:val="00575047"/>
    <w:rsid w:val="005763C8"/>
    <w:rsid w:val="005846FB"/>
    <w:rsid w:val="00587FEA"/>
    <w:rsid w:val="0059105E"/>
    <w:rsid w:val="005B44E5"/>
    <w:rsid w:val="005D70FE"/>
    <w:rsid w:val="005D781E"/>
    <w:rsid w:val="005F0BF3"/>
    <w:rsid w:val="005F55B4"/>
    <w:rsid w:val="0060007D"/>
    <w:rsid w:val="00616130"/>
    <w:rsid w:val="00642A3C"/>
    <w:rsid w:val="006449F9"/>
    <w:rsid w:val="00645068"/>
    <w:rsid w:val="0064657E"/>
    <w:rsid w:val="00647115"/>
    <w:rsid w:val="0066599F"/>
    <w:rsid w:val="00670395"/>
    <w:rsid w:val="00670F03"/>
    <w:rsid w:val="00677ACD"/>
    <w:rsid w:val="00681915"/>
    <w:rsid w:val="00682318"/>
    <w:rsid w:val="00683917"/>
    <w:rsid w:val="00684B44"/>
    <w:rsid w:val="006917D5"/>
    <w:rsid w:val="00692477"/>
    <w:rsid w:val="00692AD3"/>
    <w:rsid w:val="006D2F86"/>
    <w:rsid w:val="006D3221"/>
    <w:rsid w:val="006D3268"/>
    <w:rsid w:val="006D49F9"/>
    <w:rsid w:val="006D4A37"/>
    <w:rsid w:val="006E1F47"/>
    <w:rsid w:val="006E3BC7"/>
    <w:rsid w:val="006E3EBA"/>
    <w:rsid w:val="006E7D7D"/>
    <w:rsid w:val="006F6574"/>
    <w:rsid w:val="007006B2"/>
    <w:rsid w:val="00700B3D"/>
    <w:rsid w:val="007136E7"/>
    <w:rsid w:val="00720898"/>
    <w:rsid w:val="007260C4"/>
    <w:rsid w:val="00727229"/>
    <w:rsid w:val="00740073"/>
    <w:rsid w:val="007425EA"/>
    <w:rsid w:val="00745094"/>
    <w:rsid w:val="00756B42"/>
    <w:rsid w:val="007643F2"/>
    <w:rsid w:val="007701C6"/>
    <w:rsid w:val="00776232"/>
    <w:rsid w:val="00786756"/>
    <w:rsid w:val="00787F1D"/>
    <w:rsid w:val="007A2B1E"/>
    <w:rsid w:val="007A4AAB"/>
    <w:rsid w:val="007A5AB5"/>
    <w:rsid w:val="007B1D12"/>
    <w:rsid w:val="007C45DC"/>
    <w:rsid w:val="007C6E53"/>
    <w:rsid w:val="007C725C"/>
    <w:rsid w:val="007D6883"/>
    <w:rsid w:val="007E1AB2"/>
    <w:rsid w:val="007E3905"/>
    <w:rsid w:val="007E796D"/>
    <w:rsid w:val="00802089"/>
    <w:rsid w:val="00803BD6"/>
    <w:rsid w:val="00803F87"/>
    <w:rsid w:val="00804030"/>
    <w:rsid w:val="00834E27"/>
    <w:rsid w:val="00840308"/>
    <w:rsid w:val="00860613"/>
    <w:rsid w:val="0086086E"/>
    <w:rsid w:val="00860E13"/>
    <w:rsid w:val="008732B3"/>
    <w:rsid w:val="00876763"/>
    <w:rsid w:val="00887071"/>
    <w:rsid w:val="00887823"/>
    <w:rsid w:val="0089161B"/>
    <w:rsid w:val="008922CB"/>
    <w:rsid w:val="008976DE"/>
    <w:rsid w:val="008B0C06"/>
    <w:rsid w:val="008B155F"/>
    <w:rsid w:val="008B1FAD"/>
    <w:rsid w:val="008B5000"/>
    <w:rsid w:val="008C2DA7"/>
    <w:rsid w:val="008C3C9D"/>
    <w:rsid w:val="008C6F1B"/>
    <w:rsid w:val="008D02E9"/>
    <w:rsid w:val="008F3D7D"/>
    <w:rsid w:val="008F654E"/>
    <w:rsid w:val="008F6DF6"/>
    <w:rsid w:val="00925A37"/>
    <w:rsid w:val="00925BD5"/>
    <w:rsid w:val="00926D63"/>
    <w:rsid w:val="00927291"/>
    <w:rsid w:val="0093134B"/>
    <w:rsid w:val="009462E8"/>
    <w:rsid w:val="00947D37"/>
    <w:rsid w:val="0095468B"/>
    <w:rsid w:val="0095480E"/>
    <w:rsid w:val="00956603"/>
    <w:rsid w:val="00963551"/>
    <w:rsid w:val="0097302B"/>
    <w:rsid w:val="0097642F"/>
    <w:rsid w:val="00984338"/>
    <w:rsid w:val="00984ECA"/>
    <w:rsid w:val="00985099"/>
    <w:rsid w:val="0099069F"/>
    <w:rsid w:val="0099255C"/>
    <w:rsid w:val="00993B20"/>
    <w:rsid w:val="009966CC"/>
    <w:rsid w:val="00996D4A"/>
    <w:rsid w:val="009A576D"/>
    <w:rsid w:val="009B304A"/>
    <w:rsid w:val="009B57EA"/>
    <w:rsid w:val="009B6CF2"/>
    <w:rsid w:val="009C5605"/>
    <w:rsid w:val="009C6587"/>
    <w:rsid w:val="009C6B70"/>
    <w:rsid w:val="009C6BF6"/>
    <w:rsid w:val="009D163F"/>
    <w:rsid w:val="009D46F2"/>
    <w:rsid w:val="009E4736"/>
    <w:rsid w:val="009F3065"/>
    <w:rsid w:val="00A04E65"/>
    <w:rsid w:val="00A13867"/>
    <w:rsid w:val="00A14243"/>
    <w:rsid w:val="00A17A22"/>
    <w:rsid w:val="00A2749D"/>
    <w:rsid w:val="00A30EBF"/>
    <w:rsid w:val="00A327AC"/>
    <w:rsid w:val="00A36DCF"/>
    <w:rsid w:val="00A46BA6"/>
    <w:rsid w:val="00A52B45"/>
    <w:rsid w:val="00A5520D"/>
    <w:rsid w:val="00A66724"/>
    <w:rsid w:val="00A8556A"/>
    <w:rsid w:val="00A94CE7"/>
    <w:rsid w:val="00A97A8B"/>
    <w:rsid w:val="00AA3A62"/>
    <w:rsid w:val="00AA3C6D"/>
    <w:rsid w:val="00AB1B8E"/>
    <w:rsid w:val="00AB5BCD"/>
    <w:rsid w:val="00AB668E"/>
    <w:rsid w:val="00AC2520"/>
    <w:rsid w:val="00AC2BC8"/>
    <w:rsid w:val="00AC7545"/>
    <w:rsid w:val="00AD0374"/>
    <w:rsid w:val="00AD58D0"/>
    <w:rsid w:val="00AD71BE"/>
    <w:rsid w:val="00AF55CB"/>
    <w:rsid w:val="00B03E24"/>
    <w:rsid w:val="00B05F8B"/>
    <w:rsid w:val="00B16BBE"/>
    <w:rsid w:val="00B215D2"/>
    <w:rsid w:val="00B21B06"/>
    <w:rsid w:val="00B26703"/>
    <w:rsid w:val="00B44DB1"/>
    <w:rsid w:val="00B50289"/>
    <w:rsid w:val="00B576D1"/>
    <w:rsid w:val="00B6146B"/>
    <w:rsid w:val="00B64106"/>
    <w:rsid w:val="00B64C64"/>
    <w:rsid w:val="00B67DCE"/>
    <w:rsid w:val="00B715E3"/>
    <w:rsid w:val="00B72340"/>
    <w:rsid w:val="00B737D2"/>
    <w:rsid w:val="00B77EA2"/>
    <w:rsid w:val="00B800D0"/>
    <w:rsid w:val="00B874AF"/>
    <w:rsid w:val="00B9498A"/>
    <w:rsid w:val="00BA5447"/>
    <w:rsid w:val="00BB0A79"/>
    <w:rsid w:val="00BC0933"/>
    <w:rsid w:val="00BC273D"/>
    <w:rsid w:val="00BC29F2"/>
    <w:rsid w:val="00BD1F1B"/>
    <w:rsid w:val="00BD3896"/>
    <w:rsid w:val="00BD5FB1"/>
    <w:rsid w:val="00BE0714"/>
    <w:rsid w:val="00BE2A25"/>
    <w:rsid w:val="00BE2AED"/>
    <w:rsid w:val="00BE2F7E"/>
    <w:rsid w:val="00BE36C8"/>
    <w:rsid w:val="00C0047F"/>
    <w:rsid w:val="00C13E24"/>
    <w:rsid w:val="00C200E7"/>
    <w:rsid w:val="00C23755"/>
    <w:rsid w:val="00C23989"/>
    <w:rsid w:val="00C30D5F"/>
    <w:rsid w:val="00C4468F"/>
    <w:rsid w:val="00C50020"/>
    <w:rsid w:val="00C50624"/>
    <w:rsid w:val="00C50751"/>
    <w:rsid w:val="00C613E3"/>
    <w:rsid w:val="00C6190E"/>
    <w:rsid w:val="00C624D4"/>
    <w:rsid w:val="00C7024C"/>
    <w:rsid w:val="00C70E3A"/>
    <w:rsid w:val="00C75E47"/>
    <w:rsid w:val="00C768A7"/>
    <w:rsid w:val="00C76FBD"/>
    <w:rsid w:val="00C77647"/>
    <w:rsid w:val="00C96A88"/>
    <w:rsid w:val="00CA2E95"/>
    <w:rsid w:val="00CA7D54"/>
    <w:rsid w:val="00CB7489"/>
    <w:rsid w:val="00CC49C9"/>
    <w:rsid w:val="00CD2178"/>
    <w:rsid w:val="00CF042F"/>
    <w:rsid w:val="00CF471D"/>
    <w:rsid w:val="00CF5366"/>
    <w:rsid w:val="00D069A2"/>
    <w:rsid w:val="00D13882"/>
    <w:rsid w:val="00D404FD"/>
    <w:rsid w:val="00D46FAE"/>
    <w:rsid w:val="00D74C8D"/>
    <w:rsid w:val="00D74DCA"/>
    <w:rsid w:val="00D86219"/>
    <w:rsid w:val="00DA2D50"/>
    <w:rsid w:val="00DA67FE"/>
    <w:rsid w:val="00DB2CB9"/>
    <w:rsid w:val="00DC27FF"/>
    <w:rsid w:val="00DC7FBA"/>
    <w:rsid w:val="00DE51A2"/>
    <w:rsid w:val="00DF064E"/>
    <w:rsid w:val="00E02D68"/>
    <w:rsid w:val="00E0549F"/>
    <w:rsid w:val="00E05BC2"/>
    <w:rsid w:val="00E070F7"/>
    <w:rsid w:val="00E11168"/>
    <w:rsid w:val="00E158BC"/>
    <w:rsid w:val="00E15A57"/>
    <w:rsid w:val="00E24C8C"/>
    <w:rsid w:val="00E336D5"/>
    <w:rsid w:val="00E524FB"/>
    <w:rsid w:val="00E75D47"/>
    <w:rsid w:val="00E873E7"/>
    <w:rsid w:val="00E91B5C"/>
    <w:rsid w:val="00E95C7C"/>
    <w:rsid w:val="00EA6688"/>
    <w:rsid w:val="00EB11E3"/>
    <w:rsid w:val="00EB2A3E"/>
    <w:rsid w:val="00EC12A0"/>
    <w:rsid w:val="00EC2AF6"/>
    <w:rsid w:val="00EC61D2"/>
    <w:rsid w:val="00EC6BC0"/>
    <w:rsid w:val="00EE2905"/>
    <w:rsid w:val="00F0326B"/>
    <w:rsid w:val="00F04E40"/>
    <w:rsid w:val="00F109F3"/>
    <w:rsid w:val="00F13252"/>
    <w:rsid w:val="00F2042A"/>
    <w:rsid w:val="00F20F58"/>
    <w:rsid w:val="00F3197A"/>
    <w:rsid w:val="00F349AA"/>
    <w:rsid w:val="00F362D1"/>
    <w:rsid w:val="00F40B2C"/>
    <w:rsid w:val="00F41F00"/>
    <w:rsid w:val="00F47910"/>
    <w:rsid w:val="00F50FB1"/>
    <w:rsid w:val="00F51417"/>
    <w:rsid w:val="00F571E8"/>
    <w:rsid w:val="00F575B9"/>
    <w:rsid w:val="00F64259"/>
    <w:rsid w:val="00F6527F"/>
    <w:rsid w:val="00F76803"/>
    <w:rsid w:val="00F825DE"/>
    <w:rsid w:val="00F82822"/>
    <w:rsid w:val="00F82ABB"/>
    <w:rsid w:val="00F8727A"/>
    <w:rsid w:val="00F9061F"/>
    <w:rsid w:val="00F943F1"/>
    <w:rsid w:val="00FB7771"/>
    <w:rsid w:val="00FF2B8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7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ceykrahe/Library/Containers/com.microsoft.Word/Data/Library/Caches/1033/TM02919302/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B08A0E91CBF449FE72CB6D1C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AF1-E76F-3846-8F33-E49B640E6AC8}"/>
      </w:docPartPr>
      <w:docPartBody>
        <w:p w:rsidR="005A663F" w:rsidRDefault="00E10B37">
          <w:pPr>
            <w:pStyle w:val="BB1B08A0E91CBF449FE72CB6D1CBEC1A"/>
          </w:pPr>
          <w:r>
            <w:t>[Date]</w:t>
          </w:r>
        </w:p>
      </w:docPartBody>
    </w:docPart>
    <w:docPart>
      <w:docPartPr>
        <w:name w:val="46B72B90655D064CAE1F5296B7EA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9531-AA3E-6E45-9313-82A0DC953882}"/>
      </w:docPartPr>
      <w:docPartBody>
        <w:p w:rsidR="005A663F" w:rsidRDefault="00E10B37">
          <w:pPr>
            <w:pStyle w:val="46B72B90655D064CAE1F5296B7EA7A6D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7"/>
    <w:rsid w:val="00052CB6"/>
    <w:rsid w:val="00077334"/>
    <w:rsid w:val="00077F2E"/>
    <w:rsid w:val="000A1DCC"/>
    <w:rsid w:val="000A576C"/>
    <w:rsid w:val="000C0963"/>
    <w:rsid w:val="00117B86"/>
    <w:rsid w:val="00190DD7"/>
    <w:rsid w:val="001C260B"/>
    <w:rsid w:val="001D48FF"/>
    <w:rsid w:val="001D5EC2"/>
    <w:rsid w:val="001E39C5"/>
    <w:rsid w:val="00232702"/>
    <w:rsid w:val="00251DAB"/>
    <w:rsid w:val="00283D12"/>
    <w:rsid w:val="002855B8"/>
    <w:rsid w:val="0029018E"/>
    <w:rsid w:val="0029421F"/>
    <w:rsid w:val="002E07DE"/>
    <w:rsid w:val="00310EA6"/>
    <w:rsid w:val="0037683C"/>
    <w:rsid w:val="00382935"/>
    <w:rsid w:val="003D5120"/>
    <w:rsid w:val="003F747D"/>
    <w:rsid w:val="004159C4"/>
    <w:rsid w:val="00433C90"/>
    <w:rsid w:val="004604C8"/>
    <w:rsid w:val="004B0F44"/>
    <w:rsid w:val="00595E30"/>
    <w:rsid w:val="005A509C"/>
    <w:rsid w:val="005A663F"/>
    <w:rsid w:val="005B7C9C"/>
    <w:rsid w:val="005B7D22"/>
    <w:rsid w:val="005E052F"/>
    <w:rsid w:val="0060607B"/>
    <w:rsid w:val="006204E9"/>
    <w:rsid w:val="00621D49"/>
    <w:rsid w:val="00623188"/>
    <w:rsid w:val="00630947"/>
    <w:rsid w:val="006339DB"/>
    <w:rsid w:val="00650190"/>
    <w:rsid w:val="00660C40"/>
    <w:rsid w:val="0066109C"/>
    <w:rsid w:val="006907D4"/>
    <w:rsid w:val="0069268A"/>
    <w:rsid w:val="006A679F"/>
    <w:rsid w:val="00714AD4"/>
    <w:rsid w:val="00781810"/>
    <w:rsid w:val="007868BD"/>
    <w:rsid w:val="00793C41"/>
    <w:rsid w:val="007947A9"/>
    <w:rsid w:val="00794C6B"/>
    <w:rsid w:val="007A3DA2"/>
    <w:rsid w:val="007B2321"/>
    <w:rsid w:val="007D0247"/>
    <w:rsid w:val="007E1E1A"/>
    <w:rsid w:val="007E2638"/>
    <w:rsid w:val="00814A43"/>
    <w:rsid w:val="0083009E"/>
    <w:rsid w:val="008762D1"/>
    <w:rsid w:val="00881B5A"/>
    <w:rsid w:val="008919DE"/>
    <w:rsid w:val="008D5A64"/>
    <w:rsid w:val="008F641E"/>
    <w:rsid w:val="00911D03"/>
    <w:rsid w:val="0092537E"/>
    <w:rsid w:val="00944731"/>
    <w:rsid w:val="00976696"/>
    <w:rsid w:val="00991B1F"/>
    <w:rsid w:val="009D1DD1"/>
    <w:rsid w:val="009D5DCB"/>
    <w:rsid w:val="009F722E"/>
    <w:rsid w:val="00A52C60"/>
    <w:rsid w:val="00A54EB1"/>
    <w:rsid w:val="00A82A21"/>
    <w:rsid w:val="00AB70A5"/>
    <w:rsid w:val="00AD0719"/>
    <w:rsid w:val="00AD37AD"/>
    <w:rsid w:val="00AD548D"/>
    <w:rsid w:val="00AE7A5F"/>
    <w:rsid w:val="00AF194A"/>
    <w:rsid w:val="00B3355D"/>
    <w:rsid w:val="00B56430"/>
    <w:rsid w:val="00B66817"/>
    <w:rsid w:val="00B75EB9"/>
    <w:rsid w:val="00B872C0"/>
    <w:rsid w:val="00BA70B3"/>
    <w:rsid w:val="00BB2E74"/>
    <w:rsid w:val="00BC5004"/>
    <w:rsid w:val="00BE1320"/>
    <w:rsid w:val="00BE1C37"/>
    <w:rsid w:val="00C06B36"/>
    <w:rsid w:val="00C12A92"/>
    <w:rsid w:val="00C1790A"/>
    <w:rsid w:val="00CB6EC1"/>
    <w:rsid w:val="00CC610B"/>
    <w:rsid w:val="00CD3D28"/>
    <w:rsid w:val="00CD75A8"/>
    <w:rsid w:val="00D02F2B"/>
    <w:rsid w:val="00D13ABB"/>
    <w:rsid w:val="00D26E51"/>
    <w:rsid w:val="00D31564"/>
    <w:rsid w:val="00D47461"/>
    <w:rsid w:val="00D61E94"/>
    <w:rsid w:val="00D6583F"/>
    <w:rsid w:val="00D828C1"/>
    <w:rsid w:val="00D94C7A"/>
    <w:rsid w:val="00DB1082"/>
    <w:rsid w:val="00E10B37"/>
    <w:rsid w:val="00E218B4"/>
    <w:rsid w:val="00E4218A"/>
    <w:rsid w:val="00E56C17"/>
    <w:rsid w:val="00E61DD3"/>
    <w:rsid w:val="00E6411A"/>
    <w:rsid w:val="00EB1266"/>
    <w:rsid w:val="00EC4ACD"/>
    <w:rsid w:val="00EF063E"/>
    <w:rsid w:val="00F267AA"/>
    <w:rsid w:val="00F73A99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B08A0E91CBF449FE72CB6D1CBEC1A">
    <w:name w:val="BB1B08A0E91CBF449FE72CB6D1CBEC1A"/>
  </w:style>
  <w:style w:type="paragraph" w:customStyle="1" w:styleId="46B72B90655D064CAE1F5296B7EA7A6D">
    <w:name w:val="46B72B90655D064CAE1F5296B7EA7A6D"/>
  </w:style>
  <w:style w:type="paragraph" w:customStyle="1" w:styleId="C379B3526DD00A4692A363600B801023">
    <w:name w:val="C379B3526DD00A4692A363600B80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842243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1579365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B20B-91A3-4B67-9114-3DCD783C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4F012A8-4E7F-874C-BD25-068C0ED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2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Krahe</dc:creator>
  <cp:lastModifiedBy>Stacey Krahe</cp:lastModifiedBy>
  <cp:revision>2</cp:revision>
  <cp:lastPrinted>2017-10-02T02:43:00Z</cp:lastPrinted>
  <dcterms:created xsi:type="dcterms:W3CDTF">2017-11-06T03:14:00Z</dcterms:created>
  <dcterms:modified xsi:type="dcterms:W3CDTF">2017-11-06T03:14:00Z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